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59" w:rsidRPr="00327C22" w:rsidRDefault="00097459" w:rsidP="00482E45">
      <w:pPr>
        <w:spacing w:line="360" w:lineRule="auto"/>
        <w:jc w:val="center"/>
        <w:rPr>
          <w:rFonts w:ascii="微软雅黑" w:eastAsia="微软雅黑" w:hAnsi="微软雅黑"/>
          <w:b/>
          <w:bCs/>
          <w:sz w:val="72"/>
        </w:rPr>
      </w:pPr>
    </w:p>
    <w:p w:rsidR="00AB103C" w:rsidRPr="00327C22" w:rsidRDefault="00AB103C" w:rsidP="00CE4A81">
      <w:pPr>
        <w:spacing w:line="360" w:lineRule="auto"/>
        <w:jc w:val="center"/>
        <w:rPr>
          <w:rFonts w:ascii="微软雅黑" w:eastAsia="微软雅黑" w:hAnsi="微软雅黑"/>
          <w:b/>
          <w:bCs/>
          <w:color w:val="000000"/>
          <w:sz w:val="48"/>
          <w:szCs w:val="48"/>
        </w:rPr>
      </w:pPr>
    </w:p>
    <w:p w:rsidR="00097459" w:rsidRPr="00327C22" w:rsidRDefault="00097459" w:rsidP="00901E3D">
      <w:pPr>
        <w:spacing w:line="360" w:lineRule="auto"/>
        <w:rPr>
          <w:rFonts w:ascii="微软雅黑" w:eastAsia="微软雅黑" w:hAnsi="微软雅黑"/>
          <w:b/>
          <w:bCs/>
          <w:sz w:val="52"/>
          <w:szCs w:val="52"/>
        </w:rPr>
      </w:pPr>
    </w:p>
    <w:p w:rsidR="00570E9A" w:rsidRPr="00327C22" w:rsidRDefault="00570E9A" w:rsidP="0009053C">
      <w:pPr>
        <w:spacing w:line="360" w:lineRule="auto"/>
        <w:rPr>
          <w:rFonts w:ascii="微软雅黑" w:eastAsia="微软雅黑" w:hAnsi="微软雅黑"/>
          <w:b/>
          <w:bCs/>
          <w:sz w:val="52"/>
          <w:szCs w:val="52"/>
        </w:rPr>
      </w:pPr>
    </w:p>
    <w:p w:rsidR="00FB6167" w:rsidRPr="00327C22" w:rsidRDefault="00FB6167" w:rsidP="00FB6167">
      <w:pPr>
        <w:spacing w:line="360" w:lineRule="auto"/>
        <w:jc w:val="center"/>
        <w:rPr>
          <w:rFonts w:ascii="微软雅黑" w:eastAsia="微软雅黑" w:hAnsi="微软雅黑"/>
          <w:b/>
          <w:bCs/>
          <w:sz w:val="72"/>
          <w:szCs w:val="72"/>
        </w:rPr>
      </w:pPr>
    </w:p>
    <w:p w:rsidR="00513F20" w:rsidRPr="00327C22" w:rsidRDefault="00513F20" w:rsidP="00513F20">
      <w:pPr>
        <w:spacing w:line="360" w:lineRule="auto"/>
        <w:jc w:val="center"/>
        <w:rPr>
          <w:rFonts w:ascii="微软雅黑" w:eastAsia="微软雅黑" w:hAnsi="微软雅黑"/>
          <w:b/>
          <w:bCs/>
          <w:sz w:val="72"/>
          <w:szCs w:val="72"/>
        </w:rPr>
      </w:pPr>
      <w:r w:rsidRPr="00327C22">
        <w:rPr>
          <w:rFonts w:ascii="微软雅黑" w:eastAsia="微软雅黑" w:hAnsi="微软雅黑" w:hint="eastAsia"/>
          <w:b/>
          <w:bCs/>
          <w:sz w:val="72"/>
          <w:szCs w:val="72"/>
        </w:rPr>
        <w:t>建築工地人臉識別考勤系統</w:t>
      </w:r>
    </w:p>
    <w:p w:rsidR="00513F20" w:rsidRPr="00327C22" w:rsidRDefault="00513F20" w:rsidP="00513F20">
      <w:pPr>
        <w:spacing w:line="360" w:lineRule="auto"/>
        <w:jc w:val="center"/>
        <w:rPr>
          <w:rFonts w:ascii="微软雅黑" w:eastAsia="微软雅黑" w:hAnsi="微软雅黑"/>
          <w:b/>
          <w:bCs/>
          <w:sz w:val="72"/>
          <w:szCs w:val="72"/>
        </w:rPr>
      </w:pPr>
    </w:p>
    <w:p w:rsidR="00246E3F" w:rsidRPr="00327C22" w:rsidRDefault="00513F20" w:rsidP="00513F20">
      <w:pPr>
        <w:spacing w:line="360" w:lineRule="auto"/>
        <w:jc w:val="center"/>
        <w:rPr>
          <w:rFonts w:ascii="微软雅黑" w:eastAsia="微软雅黑" w:hAnsi="微软雅黑"/>
          <w:b/>
          <w:bCs/>
          <w:sz w:val="72"/>
          <w:szCs w:val="72"/>
        </w:rPr>
      </w:pPr>
      <w:r w:rsidRPr="00327C22">
        <w:rPr>
          <w:rFonts w:ascii="微软雅黑" w:eastAsia="微软雅黑" w:hAnsi="微软雅黑" w:hint="eastAsia"/>
          <w:b/>
          <w:bCs/>
          <w:sz w:val="72"/>
          <w:szCs w:val="72"/>
        </w:rPr>
        <w:t>技術方案</w:t>
      </w:r>
    </w:p>
    <w:p w:rsidR="00FB6167" w:rsidRPr="00327C22" w:rsidRDefault="00FB6167" w:rsidP="00097459">
      <w:pPr>
        <w:rPr>
          <w:rFonts w:ascii="微软雅黑" w:eastAsia="微软雅黑" w:hAnsi="微软雅黑"/>
          <w:b/>
          <w:bCs/>
          <w:sz w:val="30"/>
          <w:szCs w:val="30"/>
        </w:rPr>
      </w:pPr>
    </w:p>
    <w:p w:rsidR="00FB6167" w:rsidRPr="00327C22" w:rsidRDefault="00FB6167" w:rsidP="00097459">
      <w:pPr>
        <w:rPr>
          <w:rFonts w:ascii="微软雅黑" w:eastAsia="微软雅黑" w:hAnsi="微软雅黑"/>
          <w:b/>
          <w:bCs/>
          <w:sz w:val="72"/>
        </w:rPr>
      </w:pPr>
    </w:p>
    <w:p w:rsidR="00097459" w:rsidRPr="00327C22" w:rsidRDefault="00097459" w:rsidP="00482E45">
      <w:pPr>
        <w:spacing w:line="360" w:lineRule="auto"/>
        <w:rPr>
          <w:rFonts w:ascii="微软雅黑" w:eastAsia="微软雅黑" w:hAnsi="微软雅黑"/>
          <w:b/>
          <w:sz w:val="24"/>
        </w:rPr>
      </w:pPr>
    </w:p>
    <w:p w:rsidR="00652425" w:rsidRPr="00327C22" w:rsidRDefault="00652425" w:rsidP="00652425">
      <w:pPr>
        <w:jc w:val="center"/>
        <w:rPr>
          <w:rFonts w:ascii="微软雅黑" w:eastAsia="微软雅黑" w:hAnsi="微软雅黑"/>
          <w:b/>
          <w:sz w:val="32"/>
          <w:szCs w:val="32"/>
        </w:rPr>
      </w:pPr>
      <w:r w:rsidRPr="00327C22">
        <w:rPr>
          <w:rFonts w:ascii="微软雅黑" w:eastAsia="微软雅黑" w:hAnsi="微软雅黑" w:hint="eastAsia"/>
          <w:b/>
          <w:sz w:val="32"/>
          <w:szCs w:val="32"/>
        </w:rPr>
        <w:t>June</w:t>
      </w:r>
      <w:r w:rsidR="005F5020" w:rsidRPr="00327C22">
        <w:rPr>
          <w:rFonts w:ascii="微软雅黑" w:eastAsia="微软雅黑" w:hAnsi="微软雅黑" w:hint="eastAsia"/>
          <w:b/>
          <w:sz w:val="32"/>
          <w:szCs w:val="32"/>
        </w:rPr>
        <w:t xml:space="preserve"> 29 -</w:t>
      </w:r>
      <w:r w:rsidRPr="00327C22">
        <w:rPr>
          <w:rFonts w:ascii="微软雅黑" w:eastAsia="微软雅黑" w:hAnsi="微软雅黑" w:hint="eastAsia"/>
          <w:b/>
          <w:sz w:val="32"/>
          <w:szCs w:val="32"/>
        </w:rPr>
        <w:t xml:space="preserve"> 2014</w:t>
      </w:r>
    </w:p>
    <w:p w:rsidR="00895F9D" w:rsidRDefault="00895F9D" w:rsidP="00895F9D">
      <w:pPr>
        <w:spacing w:line="360" w:lineRule="auto"/>
        <w:rPr>
          <w:rFonts w:ascii="微软雅黑" w:eastAsia="微软雅黑" w:hAnsi="微软雅黑"/>
          <w:b/>
          <w:sz w:val="32"/>
          <w:szCs w:val="32"/>
        </w:rPr>
      </w:pPr>
    </w:p>
    <w:p w:rsidR="003564D0" w:rsidRDefault="003564D0" w:rsidP="00895F9D">
      <w:pPr>
        <w:spacing w:line="360" w:lineRule="auto"/>
        <w:jc w:val="center"/>
        <w:rPr>
          <w:rFonts w:ascii="微软雅黑" w:eastAsia="微软雅黑" w:hAnsi="微软雅黑"/>
          <w:b/>
          <w:sz w:val="24"/>
          <w:szCs w:val="24"/>
        </w:rPr>
      </w:pPr>
    </w:p>
    <w:p w:rsidR="00A74DF8" w:rsidRPr="00895F9D" w:rsidRDefault="00A74DF8" w:rsidP="00895F9D">
      <w:pPr>
        <w:spacing w:line="360" w:lineRule="auto"/>
        <w:jc w:val="center"/>
        <w:rPr>
          <w:rFonts w:ascii="微软雅黑" w:eastAsia="微软雅黑" w:hAnsi="微软雅黑"/>
          <w:b/>
          <w:bCs/>
          <w:caps/>
          <w:sz w:val="24"/>
          <w:szCs w:val="24"/>
        </w:rPr>
        <w:sectPr w:rsidR="00A74DF8" w:rsidRPr="00895F9D" w:rsidSect="003564D0">
          <w:headerReference w:type="default" r:id="rId8"/>
          <w:footerReference w:type="even" r:id="rId9"/>
          <w:footerReference w:type="default" r:id="rId10"/>
          <w:pgSz w:w="11906" w:h="16838" w:code="9"/>
          <w:pgMar w:top="720" w:right="720" w:bottom="720" w:left="1418" w:header="936" w:footer="885" w:gutter="0"/>
          <w:cols w:space="425"/>
          <w:vAlign w:val="center"/>
          <w:docGrid w:type="lines" w:linePitch="312"/>
        </w:sectPr>
      </w:pPr>
    </w:p>
    <w:p w:rsidR="00C9301E" w:rsidRPr="00327C22" w:rsidRDefault="002A1D74" w:rsidP="006722FF">
      <w:pPr>
        <w:pStyle w:val="2"/>
        <w:numPr>
          <w:ilvl w:val="1"/>
          <w:numId w:val="22"/>
        </w:numPr>
        <w:spacing w:line="360" w:lineRule="auto"/>
        <w:rPr>
          <w:rFonts w:ascii="微软雅黑" w:eastAsia="微软雅黑" w:hAnsi="微软雅黑"/>
          <w:kern w:val="0"/>
        </w:rPr>
      </w:pPr>
      <w:bookmarkStart w:id="0" w:name="_Toc307401413"/>
      <w:bookmarkStart w:id="1" w:name="_Toc310711395"/>
      <w:bookmarkStart w:id="2" w:name="_Toc391311348"/>
      <w:bookmarkStart w:id="3" w:name="_Toc391465100"/>
      <w:r w:rsidRPr="00327C22">
        <w:rPr>
          <w:rFonts w:ascii="微软雅黑" w:eastAsia="微软雅黑" w:hAnsi="微软雅黑" w:hint="eastAsia"/>
          <w:kern w:val="0"/>
        </w:rPr>
        <w:lastRenderedPageBreak/>
        <w:t>行業背景</w:t>
      </w:r>
      <w:bookmarkEnd w:id="0"/>
      <w:bookmarkEnd w:id="1"/>
      <w:bookmarkEnd w:id="2"/>
      <w:bookmarkEnd w:id="3"/>
    </w:p>
    <w:p w:rsidR="002A1D74" w:rsidRPr="00327C22" w:rsidRDefault="002A1D74" w:rsidP="0038004F">
      <w:pPr>
        <w:adjustRightInd w:val="0"/>
        <w:snapToGrid w:val="0"/>
        <w:spacing w:afterLines="50" w:line="360" w:lineRule="auto"/>
        <w:ind w:firstLineChars="250" w:firstLine="600"/>
        <w:rPr>
          <w:rFonts w:ascii="微软雅黑" w:eastAsia="微软雅黑" w:hAnsi="微软雅黑"/>
          <w:sz w:val="24"/>
          <w:szCs w:val="24"/>
        </w:rPr>
      </w:pPr>
      <w:r w:rsidRPr="00327C22">
        <w:rPr>
          <w:rFonts w:ascii="微软雅黑" w:eastAsia="微软雅黑" w:hAnsi="微软雅黑" w:hint="eastAsia"/>
          <w:sz w:val="24"/>
          <w:szCs w:val="24"/>
        </w:rPr>
        <w:t>建築業是一個國家的支柱產業，它很大程度上解決了就業問題。但是在目前建築行業高速發展的同時，行業發展同樣面臨著諸多的問題，市場環境相當嚴峻。比如，過多的建築工人如何統一有效的管理？關鍵</w:t>
      </w:r>
      <w:r w:rsidR="00327C22">
        <w:rPr>
          <w:rFonts w:ascii="微软雅黑" w:eastAsia="微软雅黑" w:hAnsi="微软雅黑" w:hint="eastAsia"/>
          <w:sz w:val="24"/>
          <w:szCs w:val="24"/>
        </w:rPr>
        <w:t>職位</w:t>
      </w:r>
      <w:r w:rsidRPr="00327C22">
        <w:rPr>
          <w:rFonts w:ascii="微软雅黑" w:eastAsia="微软雅黑" w:hAnsi="微软雅黑" w:hint="eastAsia"/>
          <w:sz w:val="24"/>
          <w:szCs w:val="24"/>
        </w:rPr>
        <w:t>人員在工作時間如何進行到場驗證？ 如何有效的管理項目關鍵崗位人員信息？</w:t>
      </w:r>
    </w:p>
    <w:p w:rsidR="002A1D74" w:rsidRPr="00327C22" w:rsidRDefault="002A1D74" w:rsidP="0038004F">
      <w:pPr>
        <w:adjustRightInd w:val="0"/>
        <w:snapToGrid w:val="0"/>
        <w:spacing w:afterLines="50" w:line="360" w:lineRule="auto"/>
        <w:ind w:firstLineChars="250" w:firstLine="600"/>
        <w:rPr>
          <w:rFonts w:ascii="微软雅黑" w:eastAsia="微软雅黑" w:hAnsi="微软雅黑"/>
          <w:sz w:val="24"/>
          <w:szCs w:val="24"/>
        </w:rPr>
      </w:pPr>
      <w:r w:rsidRPr="00327C22">
        <w:rPr>
          <w:rFonts w:ascii="微软雅黑" w:eastAsia="微软雅黑" w:hAnsi="微软雅黑" w:hint="eastAsia"/>
          <w:sz w:val="24"/>
          <w:szCs w:val="24"/>
        </w:rPr>
        <w:t>目前有一部分工地、單位的考勤，采取刷卡考勤，但在員工中的“代打卡”現象屢禁不止，考勤管理形同虛設。部分建築工地使用指紋、掌紋等生物識別考勤，相對於刷卡來說確實有所改善。但是指紋、掌紋考勤誤識較大，特別是工地，工人的手經常會出現手指、手掌磨損、脫皮等問題而影響考勤識別，導致識別速度慢，上下班高峰</w:t>
      </w:r>
      <w:r w:rsidR="00143812">
        <w:rPr>
          <w:rFonts w:ascii="微软雅黑" w:eastAsia="微软雅黑" w:hAnsi="微软雅黑" w:hint="eastAsia"/>
          <w:sz w:val="24"/>
          <w:szCs w:val="24"/>
        </w:rPr>
        <w:t>期</w:t>
      </w:r>
      <w:r w:rsidRPr="00327C22">
        <w:rPr>
          <w:rFonts w:ascii="微软雅黑" w:eastAsia="微软雅黑" w:hAnsi="微软雅黑" w:hint="eastAsia"/>
          <w:sz w:val="24"/>
          <w:szCs w:val="24"/>
        </w:rPr>
        <w:t>需要排長隊</w:t>
      </w:r>
      <w:r w:rsidR="00143812">
        <w:rPr>
          <w:rFonts w:ascii="微软雅黑" w:eastAsia="微软雅黑" w:hAnsi="微软雅黑" w:hint="eastAsia"/>
          <w:sz w:val="24"/>
          <w:szCs w:val="24"/>
        </w:rPr>
        <w:t>；</w:t>
      </w:r>
      <w:r w:rsidRPr="00327C22">
        <w:rPr>
          <w:rFonts w:ascii="微软雅黑" w:eastAsia="微软雅黑" w:hAnsi="微软雅黑" w:hint="eastAsia"/>
          <w:sz w:val="24"/>
          <w:szCs w:val="24"/>
        </w:rPr>
        <w:t>還有超過5%的人群天生指紋、掌紋很淺，無法用指紋識別；並且因為每個員工必須接觸指紋識別機，像流感及其它的傳染病也讓人們對衛生安全擔憂。</w:t>
      </w:r>
      <w:r w:rsidR="00327C22">
        <w:rPr>
          <w:rFonts w:ascii="微软雅黑" w:eastAsia="微软雅黑" w:hAnsi="微软雅黑" w:hint="eastAsia"/>
          <w:sz w:val="24"/>
          <w:szCs w:val="24"/>
        </w:rPr>
        <w:t>如果非授權人員進入建築工地，將會帶來嚴重的潛在人身危險，建築方往往要承擔一切嚴重後果的責任。</w:t>
      </w:r>
    </w:p>
    <w:p w:rsidR="0099237D" w:rsidRPr="00327C22" w:rsidRDefault="00B01E4B" w:rsidP="007760A6">
      <w:pPr>
        <w:pStyle w:val="1"/>
        <w:rPr>
          <w:rFonts w:ascii="微软雅黑" w:eastAsia="微软雅黑" w:hAnsi="微软雅黑"/>
        </w:rPr>
      </w:pPr>
      <w:bookmarkStart w:id="4" w:name="_Toc307401418"/>
      <w:bookmarkStart w:id="5" w:name="_Toc310711400"/>
      <w:bookmarkStart w:id="6" w:name="_Toc391311353"/>
      <w:bookmarkStart w:id="7" w:name="_Toc391465105"/>
      <w:r w:rsidRPr="00327C22">
        <w:rPr>
          <w:rFonts w:ascii="微软雅黑" w:eastAsia="微软雅黑" w:hAnsi="微软雅黑" w:hint="eastAsia"/>
        </w:rPr>
        <w:t>2.0</w:t>
      </w:r>
      <w:r w:rsidR="006538E9" w:rsidRPr="00327C22">
        <w:rPr>
          <w:rFonts w:ascii="微软雅黑" w:eastAsia="微软雅黑" w:hAnsi="微软雅黑" w:hint="eastAsia"/>
        </w:rPr>
        <w:t xml:space="preserve"> </w:t>
      </w:r>
      <w:r w:rsidR="008649AD" w:rsidRPr="00327C22">
        <w:rPr>
          <w:rFonts w:ascii="微软雅黑" w:eastAsia="微软雅黑" w:hAnsi="微软雅黑" w:hint="eastAsia"/>
        </w:rPr>
        <w:t>人臉識別</w:t>
      </w:r>
      <w:r w:rsidR="008649AD" w:rsidRPr="00327C22">
        <w:rPr>
          <w:rFonts w:ascii="微软雅黑" w:eastAsia="微软雅黑" w:hAnsi="微软雅黑"/>
        </w:rPr>
        <w:t>—</w:t>
      </w:r>
      <w:r w:rsidR="008649AD" w:rsidRPr="00327C22">
        <w:rPr>
          <w:rFonts w:ascii="微软雅黑" w:eastAsia="微软雅黑" w:hAnsi="微软雅黑" w:hint="eastAsia"/>
        </w:rPr>
        <w:t>工地考勤管理系統設計方案</w:t>
      </w:r>
      <w:bookmarkEnd w:id="4"/>
      <w:bookmarkEnd w:id="5"/>
      <w:bookmarkEnd w:id="6"/>
      <w:bookmarkEnd w:id="7"/>
    </w:p>
    <w:p w:rsidR="0099237D" w:rsidRPr="00327C22" w:rsidRDefault="00B01E4B" w:rsidP="007760A6">
      <w:pPr>
        <w:pStyle w:val="2"/>
        <w:ind w:left="360"/>
        <w:rPr>
          <w:rFonts w:ascii="微软雅黑" w:eastAsia="微软雅黑" w:hAnsi="微软雅黑"/>
          <w:u w:val="single"/>
        </w:rPr>
      </w:pPr>
      <w:bookmarkStart w:id="8" w:name="_Toc307401419"/>
      <w:bookmarkStart w:id="9" w:name="_Toc310711401"/>
      <w:bookmarkStart w:id="10" w:name="_Toc391311354"/>
      <w:bookmarkStart w:id="11" w:name="_Toc391465106"/>
      <w:r w:rsidRPr="00327C22">
        <w:rPr>
          <w:rFonts w:ascii="微软雅黑" w:eastAsia="微软雅黑" w:hAnsi="微软雅黑" w:hint="eastAsia"/>
          <w:u w:val="single"/>
        </w:rPr>
        <w:t xml:space="preserve">2.1 </w:t>
      </w:r>
      <w:r w:rsidR="008649AD" w:rsidRPr="00327C22">
        <w:rPr>
          <w:rFonts w:ascii="微软雅黑" w:eastAsia="微软雅黑" w:hAnsi="微软雅黑" w:hint="eastAsia"/>
          <w:u w:val="single"/>
        </w:rPr>
        <w:t>工地考勤管理系統設計目標</w:t>
      </w:r>
      <w:bookmarkEnd w:id="8"/>
      <w:bookmarkEnd w:id="9"/>
      <w:bookmarkEnd w:id="10"/>
      <w:bookmarkEnd w:id="11"/>
    </w:p>
    <w:p w:rsidR="008649AD" w:rsidRPr="00327C22" w:rsidRDefault="008649AD" w:rsidP="008C6FBB">
      <w:pPr>
        <w:numPr>
          <w:ilvl w:val="0"/>
          <w:numId w:val="30"/>
        </w:numPr>
        <w:spacing w:line="360" w:lineRule="auto"/>
        <w:rPr>
          <w:rFonts w:ascii="微软雅黑" w:eastAsia="微软雅黑" w:hAnsi="微软雅黑"/>
          <w:snapToGrid w:val="0"/>
          <w:kern w:val="0"/>
          <w:sz w:val="24"/>
          <w:szCs w:val="24"/>
        </w:rPr>
      </w:pPr>
      <w:r w:rsidRPr="00327C22">
        <w:rPr>
          <w:rFonts w:ascii="微软雅黑" w:eastAsia="微软雅黑" w:hAnsi="微软雅黑" w:hint="eastAsia"/>
          <w:snapToGrid w:val="0"/>
          <w:kern w:val="0"/>
          <w:sz w:val="24"/>
          <w:szCs w:val="24"/>
        </w:rPr>
        <w:t>能強化驗證每次上下班人員身份的有效性</w:t>
      </w:r>
      <w:r w:rsidR="0092412F" w:rsidRPr="00327C22">
        <w:rPr>
          <w:rFonts w:ascii="微软雅黑" w:eastAsia="微软雅黑" w:hAnsi="微软雅黑" w:hint="eastAsia"/>
          <w:snapToGrid w:val="0"/>
          <w:kern w:val="0"/>
          <w:sz w:val="24"/>
          <w:szCs w:val="24"/>
        </w:rPr>
        <w:t>；</w:t>
      </w:r>
    </w:p>
    <w:p w:rsidR="008649AD" w:rsidRPr="00327C22" w:rsidRDefault="008649AD" w:rsidP="008C6FBB">
      <w:pPr>
        <w:numPr>
          <w:ilvl w:val="0"/>
          <w:numId w:val="30"/>
        </w:numPr>
        <w:spacing w:line="360" w:lineRule="auto"/>
        <w:rPr>
          <w:rFonts w:ascii="微软雅黑" w:eastAsia="微软雅黑" w:hAnsi="微软雅黑"/>
          <w:snapToGrid w:val="0"/>
          <w:kern w:val="0"/>
          <w:sz w:val="24"/>
          <w:szCs w:val="24"/>
        </w:rPr>
      </w:pPr>
      <w:r w:rsidRPr="00327C22">
        <w:rPr>
          <w:rFonts w:ascii="微软雅黑" w:eastAsia="微软雅黑" w:hAnsi="微软雅黑" w:hint="eastAsia"/>
          <w:snapToGrid w:val="0"/>
          <w:kern w:val="0"/>
          <w:sz w:val="24"/>
          <w:szCs w:val="24"/>
        </w:rPr>
        <w:t>能準確記錄每個工人上下班的考勤記錄</w:t>
      </w:r>
      <w:r w:rsidR="0092412F" w:rsidRPr="00327C22">
        <w:rPr>
          <w:rFonts w:ascii="微软雅黑" w:eastAsia="微软雅黑" w:hAnsi="微软雅黑" w:hint="eastAsia"/>
          <w:snapToGrid w:val="0"/>
          <w:kern w:val="0"/>
          <w:sz w:val="24"/>
          <w:szCs w:val="24"/>
        </w:rPr>
        <w:t>；</w:t>
      </w:r>
    </w:p>
    <w:p w:rsidR="008649AD" w:rsidRPr="00327C22" w:rsidRDefault="008649AD" w:rsidP="008C6FBB">
      <w:pPr>
        <w:numPr>
          <w:ilvl w:val="0"/>
          <w:numId w:val="30"/>
        </w:numPr>
        <w:spacing w:line="360" w:lineRule="auto"/>
        <w:rPr>
          <w:rFonts w:ascii="微软雅黑" w:eastAsia="微软雅黑" w:hAnsi="微软雅黑"/>
          <w:snapToGrid w:val="0"/>
          <w:kern w:val="0"/>
          <w:sz w:val="24"/>
          <w:szCs w:val="24"/>
        </w:rPr>
      </w:pPr>
      <w:r w:rsidRPr="00327C22">
        <w:rPr>
          <w:rFonts w:ascii="微软雅黑" w:eastAsia="微软雅黑" w:hAnsi="微软雅黑" w:hint="eastAsia"/>
          <w:snapToGrid w:val="0"/>
          <w:kern w:val="0"/>
          <w:sz w:val="24"/>
          <w:szCs w:val="24"/>
        </w:rPr>
        <w:t>能精確捕獲實時識別成功</w:t>
      </w:r>
      <w:r w:rsidRPr="00327C22">
        <w:rPr>
          <w:rFonts w:ascii="微软雅黑" w:eastAsia="微软雅黑" w:hAnsi="微软雅黑"/>
          <w:snapToGrid w:val="0"/>
          <w:kern w:val="0"/>
          <w:sz w:val="24"/>
          <w:szCs w:val="24"/>
        </w:rPr>
        <w:t>/</w:t>
      </w:r>
      <w:r w:rsidRPr="00327C22">
        <w:rPr>
          <w:rFonts w:ascii="微软雅黑" w:eastAsia="微软雅黑" w:hAnsi="微软雅黑" w:hint="eastAsia"/>
          <w:snapToGrid w:val="0"/>
          <w:kern w:val="0"/>
          <w:sz w:val="24"/>
          <w:szCs w:val="24"/>
        </w:rPr>
        <w:t>失敗記錄</w:t>
      </w:r>
      <w:r w:rsidR="0092412F" w:rsidRPr="00327C22">
        <w:rPr>
          <w:rFonts w:ascii="微软雅黑" w:eastAsia="微软雅黑" w:hAnsi="微软雅黑" w:hint="eastAsia"/>
          <w:snapToGrid w:val="0"/>
          <w:kern w:val="0"/>
          <w:sz w:val="24"/>
          <w:szCs w:val="24"/>
        </w:rPr>
        <w:t>；</w:t>
      </w:r>
    </w:p>
    <w:p w:rsidR="008649AD" w:rsidRPr="00327C22" w:rsidRDefault="008649AD" w:rsidP="008C6FBB">
      <w:pPr>
        <w:numPr>
          <w:ilvl w:val="0"/>
          <w:numId w:val="30"/>
        </w:numPr>
        <w:spacing w:line="360" w:lineRule="auto"/>
        <w:rPr>
          <w:rFonts w:ascii="微软雅黑" w:eastAsia="微软雅黑" w:hAnsi="微软雅黑"/>
          <w:snapToGrid w:val="0"/>
          <w:kern w:val="0"/>
          <w:sz w:val="24"/>
          <w:szCs w:val="24"/>
        </w:rPr>
      </w:pPr>
      <w:r w:rsidRPr="00327C22">
        <w:rPr>
          <w:rFonts w:ascii="微软雅黑" w:eastAsia="微软雅黑" w:hAnsi="微软雅黑" w:cs="宋体" w:hint="eastAsia"/>
          <w:snapToGrid w:val="0"/>
          <w:kern w:val="0"/>
          <w:sz w:val="24"/>
          <w:szCs w:val="24"/>
        </w:rPr>
        <w:t>能</w:t>
      </w:r>
      <w:r w:rsidRPr="00327C22">
        <w:rPr>
          <w:rFonts w:ascii="微软雅黑" w:eastAsia="微软雅黑" w:hAnsi="微软雅黑" w:hint="eastAsia"/>
          <w:snapToGrid w:val="0"/>
          <w:kern w:val="0"/>
          <w:sz w:val="24"/>
          <w:szCs w:val="24"/>
        </w:rPr>
        <w:t>提供豐富識別報表，滿足</w:t>
      </w:r>
      <w:r w:rsidR="0092412F" w:rsidRPr="00327C22">
        <w:rPr>
          <w:rFonts w:ascii="微软雅黑" w:eastAsia="微软雅黑" w:hAnsi="微软雅黑" w:hint="eastAsia"/>
          <w:snapToGrid w:val="0"/>
          <w:kern w:val="0"/>
          <w:sz w:val="24"/>
          <w:szCs w:val="24"/>
        </w:rPr>
        <w:t>用戶不同需要；</w:t>
      </w:r>
    </w:p>
    <w:p w:rsidR="008649AD" w:rsidRPr="00327C22" w:rsidRDefault="008649AD" w:rsidP="008C6FBB">
      <w:pPr>
        <w:numPr>
          <w:ilvl w:val="0"/>
          <w:numId w:val="30"/>
        </w:numPr>
        <w:spacing w:line="360" w:lineRule="auto"/>
        <w:rPr>
          <w:rFonts w:ascii="微软雅黑" w:eastAsia="微软雅黑" w:hAnsi="微软雅黑"/>
          <w:snapToGrid w:val="0"/>
          <w:kern w:val="0"/>
          <w:sz w:val="24"/>
          <w:szCs w:val="24"/>
        </w:rPr>
      </w:pPr>
      <w:r w:rsidRPr="00327C22">
        <w:rPr>
          <w:rFonts w:ascii="微软雅黑" w:eastAsia="微软雅黑" w:hAnsi="微软雅黑" w:hint="eastAsia"/>
          <w:snapToGrid w:val="0"/>
          <w:kern w:val="0"/>
          <w:sz w:val="24"/>
          <w:szCs w:val="24"/>
        </w:rPr>
        <w:t>能長期保存歷史數據</w:t>
      </w:r>
      <w:r w:rsidR="0092412F" w:rsidRPr="00327C22">
        <w:rPr>
          <w:rFonts w:ascii="微软雅黑" w:eastAsia="微软雅黑" w:hAnsi="微软雅黑" w:hint="eastAsia"/>
          <w:snapToGrid w:val="0"/>
          <w:kern w:val="0"/>
          <w:sz w:val="24"/>
          <w:szCs w:val="24"/>
        </w:rPr>
        <w:t>；</w:t>
      </w:r>
    </w:p>
    <w:p w:rsidR="008649AD" w:rsidRPr="00327C22" w:rsidRDefault="0092412F" w:rsidP="008C6FBB">
      <w:pPr>
        <w:numPr>
          <w:ilvl w:val="0"/>
          <w:numId w:val="30"/>
        </w:numPr>
        <w:spacing w:line="360" w:lineRule="auto"/>
        <w:rPr>
          <w:rFonts w:ascii="微软雅黑" w:eastAsia="微软雅黑" w:hAnsi="微软雅黑"/>
          <w:snapToGrid w:val="0"/>
          <w:kern w:val="0"/>
          <w:sz w:val="24"/>
          <w:szCs w:val="24"/>
        </w:rPr>
      </w:pPr>
      <w:r w:rsidRPr="00327C22">
        <w:rPr>
          <w:rFonts w:ascii="微软雅黑" w:eastAsia="微软雅黑" w:hAnsi="微软雅黑" w:hint="eastAsia"/>
          <w:snapToGrid w:val="0"/>
          <w:kern w:val="0"/>
          <w:sz w:val="24"/>
          <w:szCs w:val="24"/>
        </w:rPr>
        <w:lastRenderedPageBreak/>
        <w:t>公司不同</w:t>
      </w:r>
      <w:r w:rsidR="008649AD" w:rsidRPr="00327C22">
        <w:rPr>
          <w:rFonts w:ascii="微软雅黑" w:eastAsia="微软雅黑" w:hAnsi="微软雅黑" w:hint="eastAsia"/>
          <w:snapToGrid w:val="0"/>
          <w:kern w:val="0"/>
          <w:sz w:val="24"/>
          <w:szCs w:val="24"/>
        </w:rPr>
        <w:t>部門可通過互聯網或局域網實時查看考勤數據及圖表</w:t>
      </w:r>
      <w:r w:rsidRPr="00327C22">
        <w:rPr>
          <w:rFonts w:ascii="微软雅黑" w:eastAsia="微软雅黑" w:hAnsi="微软雅黑" w:hint="eastAsia"/>
          <w:snapToGrid w:val="0"/>
          <w:kern w:val="0"/>
          <w:sz w:val="24"/>
          <w:szCs w:val="24"/>
        </w:rPr>
        <w:t>。</w:t>
      </w:r>
    </w:p>
    <w:p w:rsidR="0099237D" w:rsidRPr="00327C22" w:rsidRDefault="00B01E4B" w:rsidP="007760A6">
      <w:pPr>
        <w:pStyle w:val="2"/>
        <w:ind w:left="360"/>
        <w:rPr>
          <w:rFonts w:ascii="微软雅黑" w:eastAsia="微软雅黑" w:hAnsi="微软雅黑"/>
          <w:u w:val="single"/>
        </w:rPr>
      </w:pPr>
      <w:bookmarkStart w:id="12" w:name="_Toc307401421"/>
      <w:bookmarkStart w:id="13" w:name="_Toc310711403"/>
      <w:bookmarkStart w:id="14" w:name="_Toc391311356"/>
      <w:bookmarkStart w:id="15" w:name="_Toc391465108"/>
      <w:r w:rsidRPr="00327C22">
        <w:rPr>
          <w:rFonts w:ascii="微软雅黑" w:eastAsia="微软雅黑" w:hAnsi="微软雅黑" w:hint="eastAsia"/>
          <w:u w:val="single"/>
        </w:rPr>
        <w:t xml:space="preserve">2.3 </w:t>
      </w:r>
      <w:r w:rsidR="001F399A" w:rsidRPr="00327C22">
        <w:rPr>
          <w:rFonts w:ascii="微软雅黑" w:eastAsia="微软雅黑" w:hAnsi="微软雅黑" w:hint="eastAsia"/>
          <w:u w:val="single"/>
        </w:rPr>
        <w:t>工地考勤管理系統架構</w:t>
      </w:r>
      <w:bookmarkEnd w:id="12"/>
      <w:bookmarkEnd w:id="13"/>
      <w:bookmarkEnd w:id="14"/>
      <w:bookmarkEnd w:id="15"/>
    </w:p>
    <w:p w:rsidR="00416D62" w:rsidRPr="00327C22" w:rsidRDefault="00E047AE" w:rsidP="00A336AE">
      <w:pPr>
        <w:spacing w:line="360" w:lineRule="auto"/>
        <w:ind w:firstLine="420"/>
        <w:rPr>
          <w:rFonts w:ascii="微软雅黑" w:eastAsia="微软雅黑" w:hAnsi="微软雅黑"/>
          <w:sz w:val="24"/>
          <w:szCs w:val="24"/>
        </w:rPr>
      </w:pPr>
      <w:r w:rsidRPr="00327C22">
        <w:rPr>
          <w:rFonts w:ascii="微软雅黑" w:eastAsia="微软雅黑" w:hAnsi="微软雅黑" w:hint="eastAsia"/>
          <w:sz w:val="24"/>
          <w:szCs w:val="24"/>
        </w:rPr>
        <w:t>工地管理者預先在前端人臉識別終端上錄入個人模板信息，包括：姓名、照片、工號等詳細信息。工人上下班出入工地時，在人臉識別終端前進行身份識別，識別成功會對應彈出個人註冊時的相關信息。不論終端識別成功與否，都會記錄下被識別者的相片、時間等信息，並可生成各種報表。管理員在後端通過IE</w:t>
      </w:r>
      <w:r w:rsidR="00096A9E" w:rsidRPr="00327C22">
        <w:rPr>
          <w:rFonts w:ascii="微软雅黑" w:eastAsia="微软雅黑" w:hAnsi="微软雅黑" w:hint="eastAsia"/>
          <w:sz w:val="24"/>
          <w:szCs w:val="24"/>
        </w:rPr>
        <w:t>瀏覽器</w:t>
      </w:r>
      <w:r w:rsidRPr="00327C22">
        <w:rPr>
          <w:rFonts w:ascii="微软雅黑" w:eastAsia="微软雅黑" w:hAnsi="微软雅黑" w:hint="eastAsia"/>
          <w:sz w:val="24"/>
          <w:szCs w:val="24"/>
        </w:rPr>
        <w:t>直接訪問終端設備，進行出入制度、出入數據、個人信息的管理。</w:t>
      </w:r>
    </w:p>
    <w:p w:rsidR="00CE2BD4" w:rsidRPr="00327C22" w:rsidRDefault="00E047AE" w:rsidP="00BE0AF3">
      <w:pPr>
        <w:spacing w:line="360" w:lineRule="auto"/>
        <w:rPr>
          <w:rFonts w:ascii="微软雅黑" w:eastAsia="微软雅黑" w:hAnsi="微软雅黑"/>
          <w:b/>
          <w:sz w:val="28"/>
          <w:szCs w:val="28"/>
        </w:rPr>
      </w:pPr>
      <w:r w:rsidRPr="00327C22">
        <w:rPr>
          <w:rFonts w:ascii="微软雅黑" w:eastAsia="微软雅黑" w:hAnsi="微软雅黑" w:hint="eastAsia"/>
          <w:b/>
          <w:sz w:val="28"/>
          <w:szCs w:val="28"/>
        </w:rPr>
        <w:t>系統架構圖</w:t>
      </w:r>
    </w:p>
    <w:p w:rsidR="001F7285" w:rsidRPr="00327C22" w:rsidRDefault="00ED6AEC" w:rsidP="00E047AE">
      <w:pPr>
        <w:spacing w:line="360" w:lineRule="auto"/>
        <w:ind w:firstLine="420"/>
        <w:rPr>
          <w:rFonts w:ascii="微软雅黑" w:eastAsia="微软雅黑" w:hAnsi="微软雅黑"/>
          <w:sz w:val="24"/>
          <w:szCs w:val="24"/>
        </w:rPr>
      </w:pPr>
      <w:r w:rsidRPr="00327C22">
        <w:rPr>
          <w:rFonts w:ascii="微软雅黑" w:eastAsia="微软雅黑" w:hAnsi="微软雅黑" w:hint="eastAsia"/>
          <w:sz w:val="24"/>
          <w:szCs w:val="24"/>
        </w:rPr>
        <w:t>工地考勤管理系統可以在三種網絡架構（</w:t>
      </w:r>
      <w:r w:rsidR="00F3311A" w:rsidRPr="00327C22">
        <w:rPr>
          <w:rFonts w:ascii="微软雅黑" w:eastAsia="微软雅黑" w:hAnsi="微软雅黑" w:hint="eastAsia"/>
          <w:sz w:val="24"/>
          <w:szCs w:val="24"/>
        </w:rPr>
        <w:t>局域網、在線式廣域網、3G無線網絡</w:t>
      </w:r>
      <w:r w:rsidRPr="00327C22">
        <w:rPr>
          <w:rFonts w:ascii="微软雅黑" w:eastAsia="微软雅黑" w:hAnsi="微软雅黑" w:hint="eastAsia"/>
          <w:sz w:val="24"/>
          <w:szCs w:val="24"/>
        </w:rPr>
        <w:t>）</w:t>
      </w:r>
      <w:r w:rsidR="00F3311A" w:rsidRPr="00327C22">
        <w:rPr>
          <w:rFonts w:ascii="微软雅黑" w:eastAsia="微软雅黑" w:hAnsi="微软雅黑" w:hint="eastAsia"/>
          <w:sz w:val="24"/>
          <w:szCs w:val="24"/>
        </w:rPr>
        <w:t>實現人臉識別考勤管理。</w:t>
      </w:r>
    </w:p>
    <w:p w:rsidR="000A5654" w:rsidRPr="00327C22" w:rsidRDefault="0003427B" w:rsidP="00B859B5">
      <w:pPr>
        <w:spacing w:line="360" w:lineRule="auto"/>
        <w:rPr>
          <w:rFonts w:ascii="微软雅黑" w:eastAsia="微软雅黑" w:hAnsi="微软雅黑"/>
          <w:b/>
        </w:rPr>
      </w:pPr>
      <w:r w:rsidRPr="00327C22">
        <w:rPr>
          <w:rFonts w:ascii="微软雅黑" w:eastAsia="微软雅黑" w:hAnsi="微软雅黑" w:hint="eastAsia"/>
          <w:b/>
          <w:noProof/>
        </w:rPr>
        <w:drawing>
          <wp:inline distT="0" distB="0" distL="0" distR="0">
            <wp:extent cx="4533900" cy="2762250"/>
            <wp:effectExtent l="19050" t="0" r="0" b="0"/>
            <wp:docPr id="8" name="图片 7" descr="局域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局域网.jpg"/>
                    <pic:cNvPicPr/>
                  </pic:nvPicPr>
                  <pic:blipFill>
                    <a:blip r:embed="rId11"/>
                    <a:stretch>
                      <a:fillRect/>
                    </a:stretch>
                  </pic:blipFill>
                  <pic:spPr>
                    <a:xfrm>
                      <a:off x="0" y="0"/>
                      <a:ext cx="4533900" cy="2762250"/>
                    </a:xfrm>
                    <a:prstGeom prst="rect">
                      <a:avLst/>
                    </a:prstGeom>
                  </pic:spPr>
                </pic:pic>
              </a:graphicData>
            </a:graphic>
          </wp:inline>
        </w:drawing>
      </w:r>
    </w:p>
    <w:p w:rsidR="00B859B5" w:rsidRPr="00327C22" w:rsidRDefault="00263C2D" w:rsidP="0003427B">
      <w:pPr>
        <w:spacing w:line="360" w:lineRule="auto"/>
        <w:ind w:firstLineChars="200" w:firstLine="480"/>
        <w:rPr>
          <w:rFonts w:ascii="微软雅黑" w:eastAsia="微软雅黑" w:hAnsi="微软雅黑"/>
          <w:sz w:val="24"/>
          <w:szCs w:val="24"/>
        </w:rPr>
      </w:pPr>
      <w:r w:rsidRPr="00327C22">
        <w:rPr>
          <w:rFonts w:ascii="微软雅黑" w:eastAsia="微软雅黑" w:hAnsi="微软雅黑" w:hint="eastAsia"/>
          <w:sz w:val="24"/>
          <w:szCs w:val="24"/>
        </w:rPr>
        <w:t>在工地的局域網內，根據每個工地具體的工作人員數量，需要安裝若幹</w:t>
      </w:r>
      <w:r w:rsidR="00E047AE" w:rsidRPr="00327C22">
        <w:rPr>
          <w:rFonts w:ascii="微软雅黑" w:eastAsia="微软雅黑" w:hAnsi="微软雅黑" w:hint="eastAsia"/>
          <w:sz w:val="24"/>
          <w:szCs w:val="24"/>
        </w:rPr>
        <w:t>人臉識別設備，只要把人臉識別終端設備連接本地的局域網即可，不需要增加額外的網絡環境，人臉終端接入網絡後即可以在網絡內的任意PC上管理即訪問設備。</w:t>
      </w:r>
    </w:p>
    <w:p w:rsidR="001F7285" w:rsidRPr="00327C22" w:rsidRDefault="001F7285" w:rsidP="00B859B5">
      <w:pPr>
        <w:spacing w:line="360" w:lineRule="auto"/>
        <w:rPr>
          <w:rFonts w:ascii="微软雅黑" w:eastAsia="微软雅黑" w:hAnsi="微软雅黑"/>
          <w:b/>
        </w:rPr>
      </w:pPr>
    </w:p>
    <w:p w:rsidR="00E04828" w:rsidRPr="00327C22" w:rsidRDefault="00EE30EC" w:rsidP="00482E45">
      <w:pPr>
        <w:spacing w:line="360" w:lineRule="auto"/>
        <w:rPr>
          <w:rFonts w:ascii="微软雅黑" w:eastAsia="微软雅黑" w:hAnsi="微软雅黑"/>
        </w:rPr>
      </w:pPr>
      <w:r w:rsidRPr="00327C22">
        <w:rPr>
          <w:rFonts w:ascii="微软雅黑" w:eastAsia="微软雅黑" w:hAnsi="微软雅黑" w:hint="eastAsia"/>
          <w:noProof/>
        </w:rPr>
        <w:lastRenderedPageBreak/>
        <w:drawing>
          <wp:inline distT="0" distB="0" distL="0" distR="0">
            <wp:extent cx="5295900" cy="3505200"/>
            <wp:effectExtent l="19050" t="0" r="0" b="0"/>
            <wp:docPr id="9" name="图片 8" descr="广域网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广域网副本.jpg"/>
                    <pic:cNvPicPr/>
                  </pic:nvPicPr>
                  <pic:blipFill>
                    <a:blip r:embed="rId12"/>
                    <a:stretch>
                      <a:fillRect/>
                    </a:stretch>
                  </pic:blipFill>
                  <pic:spPr>
                    <a:xfrm>
                      <a:off x="0" y="0"/>
                      <a:ext cx="5295900" cy="3505200"/>
                    </a:xfrm>
                    <a:prstGeom prst="rect">
                      <a:avLst/>
                    </a:prstGeom>
                  </pic:spPr>
                </pic:pic>
              </a:graphicData>
            </a:graphic>
          </wp:inline>
        </w:drawing>
      </w:r>
    </w:p>
    <w:p w:rsidR="00FD5898" w:rsidRPr="00327C22" w:rsidRDefault="00E047AE" w:rsidP="00EE30EC">
      <w:pPr>
        <w:spacing w:line="360" w:lineRule="auto"/>
        <w:ind w:firstLineChars="200" w:firstLine="480"/>
        <w:rPr>
          <w:rFonts w:ascii="微软雅黑" w:eastAsia="微软雅黑" w:hAnsi="微软雅黑"/>
          <w:sz w:val="24"/>
          <w:szCs w:val="24"/>
        </w:rPr>
      </w:pPr>
      <w:r w:rsidRPr="00327C22">
        <w:rPr>
          <w:rFonts w:ascii="微软雅黑" w:eastAsia="微软雅黑" w:hAnsi="微软雅黑" w:hint="eastAsia"/>
          <w:sz w:val="24"/>
          <w:szCs w:val="24"/>
        </w:rPr>
        <w:t>當工地分布在不同的區域，系統采用B/S</w:t>
      </w:r>
      <w:r w:rsidR="00263C2D" w:rsidRPr="00327C22">
        <w:rPr>
          <w:rFonts w:ascii="微软雅黑" w:eastAsia="微软雅黑" w:hAnsi="微软雅黑" w:hint="eastAsia"/>
          <w:sz w:val="24"/>
          <w:szCs w:val="24"/>
        </w:rPr>
        <w:t>架構</w:t>
      </w:r>
      <w:r w:rsidRPr="00327C22">
        <w:rPr>
          <w:rFonts w:ascii="微软雅黑" w:eastAsia="微软雅黑" w:hAnsi="微软雅黑" w:hint="eastAsia"/>
          <w:sz w:val="24"/>
          <w:szCs w:val="24"/>
        </w:rPr>
        <w:t>廣域網的方式，可以把所有區域的數據上傳到中心服務器進行存儲及管理，實現對建築行業施工現場關鍵崗位人員考勤的統</w:t>
      </w:r>
      <w:r w:rsidR="00263C2D" w:rsidRPr="00327C22">
        <w:rPr>
          <w:rFonts w:ascii="微软雅黑" w:eastAsia="微软雅黑" w:hAnsi="微软雅黑" w:hint="eastAsia"/>
          <w:sz w:val="24"/>
          <w:szCs w:val="24"/>
        </w:rPr>
        <w:t>一</w:t>
      </w:r>
      <w:r w:rsidRPr="00327C22">
        <w:rPr>
          <w:rFonts w:ascii="微软雅黑" w:eastAsia="微软雅黑" w:hAnsi="微软雅黑" w:hint="eastAsia"/>
          <w:sz w:val="24"/>
          <w:szCs w:val="24"/>
        </w:rPr>
        <w:t>管理。管理人員可以隨時隨地了解關鍵崗位人員到崗情況，查看考勤實時照片和考勤記錄等信息。</w:t>
      </w:r>
    </w:p>
    <w:p w:rsidR="00FD5898" w:rsidRPr="00327C22" w:rsidRDefault="00FD5898" w:rsidP="00482E45">
      <w:pPr>
        <w:spacing w:line="360" w:lineRule="auto"/>
        <w:rPr>
          <w:rFonts w:ascii="微软雅黑" w:eastAsia="微软雅黑" w:hAnsi="微软雅黑"/>
        </w:rPr>
      </w:pPr>
    </w:p>
    <w:p w:rsidR="00C27C76" w:rsidRPr="00327C22" w:rsidRDefault="00EE30EC" w:rsidP="00482E45">
      <w:pPr>
        <w:spacing w:line="360" w:lineRule="auto"/>
        <w:rPr>
          <w:rFonts w:ascii="微软雅黑" w:eastAsia="微软雅黑" w:hAnsi="微软雅黑"/>
        </w:rPr>
      </w:pPr>
      <w:r w:rsidRPr="00327C22">
        <w:rPr>
          <w:rFonts w:ascii="微软雅黑" w:eastAsia="微软雅黑" w:hAnsi="微软雅黑" w:hint="eastAsia"/>
          <w:noProof/>
        </w:rPr>
        <w:lastRenderedPageBreak/>
        <w:drawing>
          <wp:inline distT="0" distB="0" distL="0" distR="0">
            <wp:extent cx="5651500" cy="4017645"/>
            <wp:effectExtent l="19050" t="0" r="6350" b="0"/>
            <wp:docPr id="10" name="图片 9" descr="无线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线副本.jpg"/>
                    <pic:cNvPicPr/>
                  </pic:nvPicPr>
                  <pic:blipFill>
                    <a:blip r:embed="rId13"/>
                    <a:stretch>
                      <a:fillRect/>
                    </a:stretch>
                  </pic:blipFill>
                  <pic:spPr>
                    <a:xfrm>
                      <a:off x="0" y="0"/>
                      <a:ext cx="5651500" cy="4017645"/>
                    </a:xfrm>
                    <a:prstGeom prst="rect">
                      <a:avLst/>
                    </a:prstGeom>
                  </pic:spPr>
                </pic:pic>
              </a:graphicData>
            </a:graphic>
          </wp:inline>
        </w:drawing>
      </w:r>
    </w:p>
    <w:p w:rsidR="00C765FD" w:rsidRPr="00327C22" w:rsidRDefault="00E047AE" w:rsidP="00BA4076">
      <w:pPr>
        <w:spacing w:line="360" w:lineRule="auto"/>
        <w:ind w:firstLineChars="200" w:firstLine="480"/>
        <w:rPr>
          <w:rFonts w:ascii="微软雅黑" w:eastAsia="微软雅黑" w:hAnsi="微软雅黑"/>
          <w:sz w:val="24"/>
          <w:szCs w:val="24"/>
        </w:rPr>
      </w:pPr>
      <w:r w:rsidRPr="00327C22">
        <w:rPr>
          <w:rFonts w:ascii="微软雅黑" w:eastAsia="微软雅黑" w:hAnsi="微软雅黑" w:hint="eastAsia"/>
          <w:sz w:val="24"/>
          <w:szCs w:val="24"/>
        </w:rPr>
        <w:t>當工地在沒有條件架構網絡的環境下，也可以無線數據傳輸的方式進行</w:t>
      </w:r>
      <w:r w:rsidR="00263C2D" w:rsidRPr="00327C22">
        <w:rPr>
          <w:rFonts w:ascii="微软雅黑" w:eastAsia="微软雅黑" w:hAnsi="微软雅黑" w:hint="eastAsia"/>
          <w:sz w:val="24"/>
          <w:szCs w:val="24"/>
        </w:rPr>
        <w:t>考勤</w:t>
      </w:r>
      <w:r w:rsidRPr="00327C22">
        <w:rPr>
          <w:rFonts w:ascii="微软雅黑" w:eastAsia="微软雅黑" w:hAnsi="微软雅黑" w:hint="eastAsia"/>
          <w:sz w:val="24"/>
          <w:szCs w:val="24"/>
        </w:rPr>
        <w:t>數據、人員</w:t>
      </w:r>
      <w:r w:rsidR="00263C2D" w:rsidRPr="00327C22">
        <w:rPr>
          <w:rFonts w:ascii="微软雅黑" w:eastAsia="微软雅黑" w:hAnsi="微软雅黑" w:hint="eastAsia"/>
          <w:sz w:val="24"/>
          <w:szCs w:val="24"/>
        </w:rPr>
        <w:t>信息</w:t>
      </w:r>
      <w:r w:rsidRPr="00327C22">
        <w:rPr>
          <w:rFonts w:ascii="微软雅黑" w:eastAsia="微软雅黑" w:hAnsi="微软雅黑" w:hint="eastAsia"/>
          <w:sz w:val="24"/>
          <w:szCs w:val="24"/>
        </w:rPr>
        <w:t>的遠程管理。</w:t>
      </w:r>
    </w:p>
    <w:p w:rsidR="000F590B" w:rsidRPr="00327C22" w:rsidRDefault="00B01E4B" w:rsidP="000F590B">
      <w:pPr>
        <w:pStyle w:val="2"/>
        <w:ind w:left="360"/>
        <w:rPr>
          <w:rFonts w:ascii="微软雅黑" w:eastAsia="微软雅黑" w:hAnsi="微软雅黑"/>
          <w:u w:val="single"/>
        </w:rPr>
      </w:pPr>
      <w:bookmarkStart w:id="16" w:name="_Toc310711404"/>
      <w:bookmarkStart w:id="17" w:name="_Toc391311357"/>
      <w:bookmarkStart w:id="18" w:name="_Toc391465109"/>
      <w:r w:rsidRPr="00327C22">
        <w:rPr>
          <w:rFonts w:ascii="微软雅黑" w:eastAsia="微软雅黑" w:hAnsi="微软雅黑" w:hint="eastAsia"/>
          <w:u w:val="single"/>
        </w:rPr>
        <w:t xml:space="preserve">2.4 </w:t>
      </w:r>
      <w:r w:rsidR="00D664E3" w:rsidRPr="00327C22">
        <w:rPr>
          <w:rFonts w:ascii="微软雅黑" w:eastAsia="微软雅黑" w:hAnsi="微软雅黑" w:hint="eastAsia"/>
          <w:u w:val="single"/>
        </w:rPr>
        <w:t xml:space="preserve"> </w:t>
      </w:r>
      <w:r w:rsidR="00E047AE" w:rsidRPr="00327C22">
        <w:rPr>
          <w:rFonts w:ascii="微软雅黑" w:eastAsia="微软雅黑" w:hAnsi="微软雅黑" w:hint="eastAsia"/>
          <w:u w:val="single"/>
        </w:rPr>
        <w:t>工地考勤管理系統工作流程及方式</w:t>
      </w:r>
      <w:bookmarkEnd w:id="16"/>
      <w:bookmarkEnd w:id="17"/>
      <w:bookmarkEnd w:id="18"/>
    </w:p>
    <w:p w:rsidR="000F590B" w:rsidRPr="00327C22" w:rsidRDefault="000F590B" w:rsidP="00D5176B">
      <w:pPr>
        <w:rPr>
          <w:rFonts w:ascii="微软雅黑" w:eastAsia="微软雅黑" w:hAnsi="微软雅黑"/>
          <w:b/>
          <w:sz w:val="28"/>
          <w:szCs w:val="28"/>
        </w:rPr>
      </w:pPr>
      <w:r w:rsidRPr="00327C22">
        <w:rPr>
          <w:rFonts w:ascii="微软雅黑" w:eastAsia="微软雅黑" w:hAnsi="微软雅黑" w:hint="eastAsia"/>
          <w:b/>
          <w:sz w:val="28"/>
          <w:szCs w:val="28"/>
        </w:rPr>
        <w:t>1）</w:t>
      </w:r>
      <w:r w:rsidR="00BE0AF3" w:rsidRPr="00327C22">
        <w:rPr>
          <w:rFonts w:ascii="微软雅黑" w:eastAsia="微软雅黑" w:hAnsi="微软雅黑" w:hint="eastAsia"/>
          <w:b/>
          <w:sz w:val="28"/>
          <w:szCs w:val="28"/>
        </w:rPr>
        <w:t>系統配置</w:t>
      </w:r>
    </w:p>
    <w:p w:rsidR="00BE0AF3" w:rsidRPr="0038004F" w:rsidRDefault="00BE0AF3" w:rsidP="0038004F">
      <w:pPr>
        <w:spacing w:line="360" w:lineRule="auto"/>
        <w:ind w:firstLineChars="150" w:firstLine="360"/>
        <w:rPr>
          <w:rFonts w:ascii="微软雅黑" w:eastAsia="微软雅黑" w:hAnsi="微软雅黑"/>
          <w:sz w:val="24"/>
          <w:szCs w:val="24"/>
        </w:rPr>
      </w:pPr>
      <w:r w:rsidRPr="00327C22">
        <w:rPr>
          <w:rFonts w:ascii="微软雅黑" w:eastAsia="微软雅黑" w:hAnsi="微软雅黑" w:hint="eastAsia"/>
          <w:sz w:val="24"/>
          <w:szCs w:val="24"/>
        </w:rPr>
        <w:t>系統管理員通過管理計算機，對所有系統內的人臉識別終端設備和控制邏輯關系及人員顯示方式進行配置。</w:t>
      </w:r>
    </w:p>
    <w:p w:rsidR="000F590B" w:rsidRPr="00327C22" w:rsidRDefault="000F590B" w:rsidP="00D5176B">
      <w:pPr>
        <w:rPr>
          <w:rFonts w:ascii="微软雅黑" w:eastAsia="微软雅黑" w:hAnsi="微软雅黑"/>
          <w:b/>
          <w:sz w:val="28"/>
          <w:szCs w:val="28"/>
        </w:rPr>
      </w:pPr>
      <w:r w:rsidRPr="00327C22">
        <w:rPr>
          <w:rFonts w:ascii="微软雅黑" w:eastAsia="微软雅黑" w:hAnsi="微软雅黑" w:hint="eastAsia"/>
          <w:b/>
          <w:sz w:val="28"/>
          <w:szCs w:val="28"/>
        </w:rPr>
        <w:t>2）</w:t>
      </w:r>
      <w:r w:rsidR="00BE0AF3" w:rsidRPr="00327C22">
        <w:rPr>
          <w:rFonts w:ascii="微软雅黑" w:eastAsia="微软雅黑" w:hAnsi="微软雅黑" w:hint="eastAsia"/>
          <w:b/>
          <w:sz w:val="28"/>
          <w:szCs w:val="28"/>
        </w:rPr>
        <w:t>使用前</w:t>
      </w:r>
    </w:p>
    <w:p w:rsidR="00D664E3" w:rsidRPr="0038004F" w:rsidRDefault="00BE0AF3" w:rsidP="0038004F">
      <w:pPr>
        <w:spacing w:line="360" w:lineRule="auto"/>
        <w:ind w:firstLine="425"/>
        <w:rPr>
          <w:rFonts w:ascii="微软雅黑" w:eastAsia="微软雅黑" w:hAnsi="微软雅黑" w:cs="SimSun-Identity-H"/>
          <w:kern w:val="0"/>
          <w:sz w:val="24"/>
          <w:szCs w:val="24"/>
        </w:rPr>
      </w:pPr>
      <w:r w:rsidRPr="00327C22">
        <w:rPr>
          <w:rFonts w:ascii="微软雅黑" w:eastAsia="微软雅黑" w:hAnsi="微软雅黑" w:cs="SimSun-Identity-H" w:hint="eastAsia"/>
          <w:kern w:val="0"/>
          <w:sz w:val="24"/>
          <w:szCs w:val="24"/>
        </w:rPr>
        <w:t>以人臉作為用戶身份識別的根據，使用前用戶在管理中心進行人臉建檔，將用戶人臉信息存儲到終端機及管理中心計算機中。同時通過對用戶人臉進行授權、分配使用權限，授權該用戶人臉可以進入作業區域進行作業。</w:t>
      </w:r>
    </w:p>
    <w:p w:rsidR="000F590B" w:rsidRPr="00327C22" w:rsidRDefault="000F590B" w:rsidP="00D5176B">
      <w:pPr>
        <w:rPr>
          <w:rFonts w:ascii="微软雅黑" w:eastAsia="微软雅黑" w:hAnsi="微软雅黑"/>
          <w:b/>
          <w:sz w:val="28"/>
          <w:szCs w:val="28"/>
        </w:rPr>
      </w:pPr>
      <w:r w:rsidRPr="00327C22">
        <w:rPr>
          <w:rFonts w:ascii="微软雅黑" w:eastAsia="微软雅黑" w:hAnsi="微软雅黑" w:hint="eastAsia"/>
          <w:b/>
          <w:sz w:val="28"/>
          <w:szCs w:val="28"/>
        </w:rPr>
        <w:t>3</w:t>
      </w:r>
      <w:r w:rsidR="00BE0AF3" w:rsidRPr="00327C22">
        <w:rPr>
          <w:rFonts w:ascii="微软雅黑" w:eastAsia="微软雅黑" w:hAnsi="微软雅黑" w:hint="eastAsia"/>
          <w:b/>
          <w:sz w:val="28"/>
          <w:szCs w:val="28"/>
        </w:rPr>
        <w:t>）使用時</w:t>
      </w:r>
    </w:p>
    <w:p w:rsidR="00D664E3" w:rsidRPr="0038004F" w:rsidRDefault="00263C2D" w:rsidP="0038004F">
      <w:pPr>
        <w:autoSpaceDE w:val="0"/>
        <w:autoSpaceDN w:val="0"/>
        <w:adjustRightInd w:val="0"/>
        <w:spacing w:line="360" w:lineRule="auto"/>
        <w:ind w:firstLineChars="200" w:firstLine="480"/>
        <w:jc w:val="left"/>
        <w:rPr>
          <w:rFonts w:ascii="微软雅黑" w:eastAsia="微软雅黑" w:hAnsi="微软雅黑" w:cs="SimSun-Identity-H"/>
          <w:kern w:val="0"/>
          <w:sz w:val="24"/>
          <w:szCs w:val="24"/>
        </w:rPr>
      </w:pPr>
      <w:r w:rsidRPr="00327C22">
        <w:rPr>
          <w:rFonts w:ascii="微软雅黑" w:eastAsia="微软雅黑" w:hAnsi="微软雅黑" w:cs="SimSun-Identity-H" w:hint="eastAsia"/>
          <w:kern w:val="0"/>
          <w:sz w:val="24"/>
          <w:szCs w:val="24"/>
        </w:rPr>
        <w:lastRenderedPageBreak/>
        <w:t>上下班時，使用者在終端前站立</w:t>
      </w:r>
      <w:r w:rsidR="00BE0AF3" w:rsidRPr="00327C22">
        <w:rPr>
          <w:rFonts w:ascii="微软雅黑" w:eastAsia="微软雅黑" w:hAnsi="微软雅黑" w:cs="SimSun-Identity-H" w:hint="eastAsia"/>
          <w:kern w:val="0"/>
          <w:sz w:val="24"/>
          <w:szCs w:val="24"/>
        </w:rPr>
        <w:t>，終端采集到使用</w:t>
      </w:r>
      <w:r w:rsidRPr="00327C22">
        <w:rPr>
          <w:rFonts w:ascii="微软雅黑" w:eastAsia="微软雅黑" w:hAnsi="微软雅黑" w:cs="SimSun-Identity-H" w:hint="eastAsia"/>
          <w:kern w:val="0"/>
          <w:sz w:val="24"/>
          <w:szCs w:val="24"/>
        </w:rPr>
        <w:t>者</w:t>
      </w:r>
      <w:r w:rsidR="00BE0AF3" w:rsidRPr="00327C22">
        <w:rPr>
          <w:rFonts w:ascii="微软雅黑" w:eastAsia="微软雅黑" w:hAnsi="微软雅黑" w:cs="SimSun-Identity-H" w:hint="eastAsia"/>
          <w:kern w:val="0"/>
          <w:sz w:val="24"/>
          <w:szCs w:val="24"/>
        </w:rPr>
        <w:t>人臉後與存儲於</w:t>
      </w:r>
      <w:r w:rsidR="001808F8" w:rsidRPr="00327C22">
        <w:rPr>
          <w:rFonts w:ascii="微软雅黑" w:eastAsia="微软雅黑" w:hAnsi="微软雅黑" w:cs="SimSun-Identity-H" w:hint="eastAsia"/>
          <w:kern w:val="0"/>
          <w:sz w:val="24"/>
          <w:szCs w:val="24"/>
        </w:rPr>
        <w:t>在終端</w:t>
      </w:r>
      <w:r w:rsidR="00BE0AF3" w:rsidRPr="00327C22">
        <w:rPr>
          <w:rFonts w:ascii="微软雅黑" w:eastAsia="微软雅黑" w:hAnsi="微软雅黑" w:cs="SimSun-Identity-H" w:hint="eastAsia"/>
          <w:kern w:val="0"/>
          <w:sz w:val="24"/>
          <w:szCs w:val="24"/>
        </w:rPr>
        <w:t>的人臉檔案進行比對，確認身份的合法性。若為合法</w:t>
      </w:r>
      <w:r w:rsidR="001808F8" w:rsidRPr="00327C22">
        <w:rPr>
          <w:rFonts w:ascii="微软雅黑" w:eastAsia="微软雅黑" w:hAnsi="微软雅黑" w:cs="SimSun-Identity-H" w:hint="eastAsia"/>
          <w:kern w:val="0"/>
          <w:sz w:val="24"/>
          <w:szCs w:val="24"/>
        </w:rPr>
        <w:t>身份</w:t>
      </w:r>
      <w:r w:rsidR="00BE0AF3" w:rsidRPr="00327C22">
        <w:rPr>
          <w:rFonts w:ascii="微软雅黑" w:eastAsia="微软雅黑" w:hAnsi="微软雅黑" w:cs="SimSun-Identity-H" w:hint="eastAsia"/>
          <w:kern w:val="0"/>
          <w:sz w:val="24"/>
          <w:szCs w:val="24"/>
        </w:rPr>
        <w:t>，則記錄考勤數據並可以控制閘機放行，考勤的數據實時上傳到數據管理平臺顯示，若為非法</w:t>
      </w:r>
      <w:r w:rsidR="001808F8" w:rsidRPr="00327C22">
        <w:rPr>
          <w:rFonts w:ascii="微软雅黑" w:eastAsia="微软雅黑" w:hAnsi="微软雅黑" w:cs="SimSun-Identity-H" w:hint="eastAsia"/>
          <w:kern w:val="0"/>
          <w:sz w:val="24"/>
          <w:szCs w:val="24"/>
        </w:rPr>
        <w:t>身份，</w:t>
      </w:r>
      <w:r w:rsidR="00BE0AF3" w:rsidRPr="00327C22">
        <w:rPr>
          <w:rFonts w:ascii="微软雅黑" w:eastAsia="微软雅黑" w:hAnsi="微软雅黑" w:cs="SimSun-Identity-H" w:hint="eastAsia"/>
          <w:kern w:val="0"/>
          <w:sz w:val="24"/>
          <w:szCs w:val="24"/>
        </w:rPr>
        <w:t>系統</w:t>
      </w:r>
      <w:r w:rsidR="001808F8" w:rsidRPr="00327C22">
        <w:rPr>
          <w:rFonts w:ascii="微软雅黑" w:eastAsia="微软雅黑" w:hAnsi="微软雅黑" w:cs="SimSun-Identity-H" w:hint="eastAsia"/>
          <w:kern w:val="0"/>
          <w:sz w:val="24"/>
          <w:szCs w:val="24"/>
        </w:rPr>
        <w:t>則</w:t>
      </w:r>
      <w:r w:rsidR="00BE0AF3" w:rsidRPr="00327C22">
        <w:rPr>
          <w:rFonts w:ascii="微软雅黑" w:eastAsia="微软雅黑" w:hAnsi="微软雅黑" w:cs="SimSun-Identity-H" w:hint="eastAsia"/>
          <w:kern w:val="0"/>
          <w:sz w:val="24"/>
          <w:szCs w:val="24"/>
        </w:rPr>
        <w:t>報警並拒絕通行。</w:t>
      </w:r>
    </w:p>
    <w:p w:rsidR="000F590B" w:rsidRPr="00327C22" w:rsidRDefault="000F590B" w:rsidP="00D5176B">
      <w:pPr>
        <w:rPr>
          <w:rFonts w:ascii="微软雅黑" w:eastAsia="微软雅黑" w:hAnsi="微软雅黑"/>
          <w:b/>
          <w:sz w:val="28"/>
          <w:szCs w:val="28"/>
        </w:rPr>
      </w:pPr>
      <w:r w:rsidRPr="00327C22">
        <w:rPr>
          <w:rFonts w:ascii="微软雅黑" w:eastAsia="微软雅黑" w:hAnsi="微软雅黑" w:hint="eastAsia"/>
          <w:b/>
          <w:sz w:val="28"/>
          <w:szCs w:val="28"/>
        </w:rPr>
        <w:t xml:space="preserve">4) </w:t>
      </w:r>
      <w:r w:rsidR="00BE0AF3" w:rsidRPr="00327C22">
        <w:rPr>
          <w:rFonts w:ascii="微软雅黑" w:eastAsia="微软雅黑" w:hAnsi="微软雅黑" w:hint="eastAsia"/>
          <w:b/>
          <w:sz w:val="28"/>
          <w:szCs w:val="28"/>
        </w:rPr>
        <w:t>在線監控</w:t>
      </w:r>
    </w:p>
    <w:p w:rsidR="003564D0" w:rsidRPr="00386AF2" w:rsidRDefault="00BE0AF3" w:rsidP="00386AF2">
      <w:pPr>
        <w:autoSpaceDE w:val="0"/>
        <w:autoSpaceDN w:val="0"/>
        <w:adjustRightInd w:val="0"/>
        <w:spacing w:line="360" w:lineRule="auto"/>
        <w:ind w:firstLineChars="200" w:firstLine="480"/>
        <w:jc w:val="left"/>
        <w:rPr>
          <w:rFonts w:ascii="微软雅黑" w:eastAsia="微软雅黑" w:hAnsi="微软雅黑" w:cs="SimSun-Identity-H"/>
          <w:kern w:val="0"/>
          <w:sz w:val="24"/>
          <w:szCs w:val="24"/>
        </w:rPr>
      </w:pPr>
      <w:r w:rsidRPr="00327C22">
        <w:rPr>
          <w:rFonts w:ascii="微软雅黑" w:eastAsia="微软雅黑" w:hAnsi="微软雅黑" w:cs="SimSun-Identity-H" w:hint="eastAsia"/>
          <w:kern w:val="0"/>
          <w:sz w:val="24"/>
          <w:szCs w:val="24"/>
        </w:rPr>
        <w:t>管理員使用管理監控機上的平臺管理軟件實時監控查看各</w:t>
      </w:r>
      <w:r w:rsidR="00240359" w:rsidRPr="00327C22">
        <w:rPr>
          <w:rFonts w:ascii="微软雅黑" w:eastAsia="微软雅黑" w:hAnsi="微软雅黑" w:cs="SimSun-Identity-H" w:hint="eastAsia"/>
          <w:kern w:val="0"/>
          <w:sz w:val="24"/>
          <w:szCs w:val="24"/>
        </w:rPr>
        <w:t>個工人</w:t>
      </w:r>
      <w:r w:rsidRPr="00327C22">
        <w:rPr>
          <w:rFonts w:ascii="微软雅黑" w:eastAsia="微软雅黑" w:hAnsi="微软雅黑" w:cs="SimSun-Identity-H" w:hint="eastAsia"/>
          <w:kern w:val="0"/>
          <w:sz w:val="24"/>
          <w:szCs w:val="24"/>
        </w:rPr>
        <w:t>上下班的情況。</w:t>
      </w:r>
    </w:p>
    <w:sectPr w:rsidR="003564D0" w:rsidRPr="00386AF2" w:rsidSect="006E6847">
      <w:footerReference w:type="default" r:id="rId14"/>
      <w:pgSz w:w="11906" w:h="16838" w:code="9"/>
      <w:pgMar w:top="1440" w:right="1418" w:bottom="1440" w:left="1588" w:header="936" w:footer="885"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819" w:rsidRDefault="006F6819">
      <w:r>
        <w:separator/>
      </w:r>
    </w:p>
  </w:endnote>
  <w:endnote w:type="continuationSeparator" w:id="1">
    <w:p w:rsidR="006F6819" w:rsidRDefault="006F68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SimSun-Identity-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69" w:rsidRDefault="00F01B2A" w:rsidP="00BC2C5E">
    <w:pPr>
      <w:pStyle w:val="a8"/>
      <w:framePr w:wrap="around" w:vAnchor="text" w:hAnchor="margin" w:xAlign="center" w:y="1"/>
      <w:rPr>
        <w:rStyle w:val="a9"/>
      </w:rPr>
    </w:pPr>
    <w:r>
      <w:rPr>
        <w:rStyle w:val="a9"/>
      </w:rPr>
      <w:fldChar w:fldCharType="begin"/>
    </w:r>
    <w:r w:rsidR="00406269">
      <w:rPr>
        <w:rStyle w:val="a9"/>
      </w:rPr>
      <w:instrText xml:space="preserve">PAGE  </w:instrText>
    </w:r>
    <w:r>
      <w:rPr>
        <w:rStyle w:val="a9"/>
      </w:rPr>
      <w:fldChar w:fldCharType="end"/>
    </w:r>
  </w:p>
  <w:p w:rsidR="00406269" w:rsidRDefault="0040626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69" w:rsidRDefault="00F01B2A" w:rsidP="00BC2C5E">
    <w:pPr>
      <w:pStyle w:val="a8"/>
      <w:framePr w:wrap="around" w:vAnchor="text" w:hAnchor="margin" w:xAlign="center" w:y="1"/>
      <w:rPr>
        <w:rStyle w:val="a9"/>
      </w:rPr>
    </w:pPr>
    <w:r>
      <w:rPr>
        <w:rStyle w:val="a9"/>
      </w:rPr>
      <w:fldChar w:fldCharType="begin"/>
    </w:r>
    <w:r w:rsidR="00406269">
      <w:rPr>
        <w:rStyle w:val="a9"/>
      </w:rPr>
      <w:instrText xml:space="preserve">PAGE  </w:instrText>
    </w:r>
    <w:r>
      <w:rPr>
        <w:rStyle w:val="a9"/>
      </w:rPr>
      <w:fldChar w:fldCharType="separate"/>
    </w:r>
    <w:r w:rsidR="00FA72BC">
      <w:rPr>
        <w:rStyle w:val="a9"/>
        <w:noProof/>
      </w:rPr>
      <w:t>1</w:t>
    </w:r>
    <w:r>
      <w:rPr>
        <w:rStyle w:val="a9"/>
      </w:rPr>
      <w:fldChar w:fldCharType="end"/>
    </w:r>
  </w:p>
  <w:p w:rsidR="00406269" w:rsidRDefault="00406269" w:rsidP="009C23D3">
    <w:pPr>
      <w:pStyle w:val="a8"/>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69" w:rsidRDefault="00406269" w:rsidP="007447AF">
    <w:pPr>
      <w:pStyle w:val="a8"/>
      <w:jc w:val="both"/>
    </w:pPr>
    <w:r>
      <w:rPr>
        <w:rFonts w:hint="eastAsia"/>
      </w:rPr>
      <w:t xml:space="preserve">                                                                </w:t>
    </w:r>
    <w:fldSimple w:instr=" PAGE   \* MERGEFORMAT ">
      <w:r w:rsidR="00FA72BC" w:rsidRPr="00FA72BC">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819" w:rsidRDefault="006F6819">
      <w:r>
        <w:separator/>
      </w:r>
    </w:p>
  </w:footnote>
  <w:footnote w:type="continuationSeparator" w:id="1">
    <w:p w:rsidR="006F6819" w:rsidRDefault="006F6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69" w:rsidRPr="00EA3C45" w:rsidRDefault="00406269" w:rsidP="00097459">
    <w:pPr>
      <w:jc w:val="center"/>
      <w:rPr>
        <w:color w:val="808080"/>
        <w:sz w:val="18"/>
        <w:szCs w:val="18"/>
      </w:rPr>
    </w:pPr>
    <w:r>
      <w:rPr>
        <w:rFonts w:hint="eastAsia"/>
        <w:color w:val="808080"/>
        <w:sz w:val="18"/>
        <w:szCs w:val="18"/>
      </w:rPr>
      <w:t>建筑工地人脸识别考勤管理系统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199"/>
    <w:multiLevelType w:val="hybridMultilevel"/>
    <w:tmpl w:val="599E70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7C5F14"/>
    <w:multiLevelType w:val="hybridMultilevel"/>
    <w:tmpl w:val="BC22F9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02298D"/>
    <w:multiLevelType w:val="hybridMultilevel"/>
    <w:tmpl w:val="0ECCF6EA"/>
    <w:lvl w:ilvl="0" w:tplc="B5F05C9C">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785AD5"/>
    <w:multiLevelType w:val="hybridMultilevel"/>
    <w:tmpl w:val="F8EC083E"/>
    <w:lvl w:ilvl="0" w:tplc="15D86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6305B8"/>
    <w:multiLevelType w:val="hybridMultilevel"/>
    <w:tmpl w:val="466857C6"/>
    <w:lvl w:ilvl="0" w:tplc="89E81D0C">
      <w:start w:val="1"/>
      <w:numFmt w:val="lowerLetter"/>
      <w:lvlText w:val="%1)"/>
      <w:lvlJc w:val="left"/>
      <w:pPr>
        <w:ind w:left="1358" w:hanging="420"/>
      </w:pPr>
      <w:rPr>
        <w:rFonts w:hint="eastAsia"/>
      </w:rPr>
    </w:lvl>
    <w:lvl w:ilvl="1" w:tplc="0409000B">
      <w:start w:val="1"/>
      <w:numFmt w:val="bullet"/>
      <w:lvlText w:val=""/>
      <w:lvlJc w:val="left"/>
      <w:pPr>
        <w:ind w:left="1129" w:hanging="420"/>
      </w:pPr>
      <w:rPr>
        <w:rFonts w:ascii="Wingdings" w:hAnsi="Wingdings" w:hint="default"/>
        <w:b w:val="0"/>
        <w:sz w:val="24"/>
        <w:szCs w:val="2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B03A6D"/>
    <w:multiLevelType w:val="hybridMultilevel"/>
    <w:tmpl w:val="AB42B028"/>
    <w:lvl w:ilvl="0" w:tplc="B3F6629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AD1D20"/>
    <w:multiLevelType w:val="hybridMultilevel"/>
    <w:tmpl w:val="028AC00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6C1786B"/>
    <w:multiLevelType w:val="multilevel"/>
    <w:tmpl w:val="A89635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nsid w:val="27F76584"/>
    <w:multiLevelType w:val="hybridMultilevel"/>
    <w:tmpl w:val="800E3DB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8C454B"/>
    <w:multiLevelType w:val="hybridMultilevel"/>
    <w:tmpl w:val="7FDCBEC8"/>
    <w:lvl w:ilvl="0" w:tplc="15D867BE">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D0B300F"/>
    <w:multiLevelType w:val="hybridMultilevel"/>
    <w:tmpl w:val="3AECC3A2"/>
    <w:lvl w:ilvl="0" w:tplc="D6201EBA">
      <w:start w:val="1"/>
      <w:numFmt w:val="chineseCountingThousand"/>
      <w:lvlText w:val="第%1章"/>
      <w:lvlJc w:val="left"/>
      <w:pPr>
        <w:ind w:left="840" w:hanging="420"/>
      </w:pPr>
      <w:rPr>
        <w:rFonts w:hint="default"/>
        <w:sz w:val="36"/>
        <w:szCs w:val="3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EA22F38"/>
    <w:multiLevelType w:val="hybridMultilevel"/>
    <w:tmpl w:val="6E88F60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FD419FC"/>
    <w:multiLevelType w:val="hybridMultilevel"/>
    <w:tmpl w:val="066A7F5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05F5757"/>
    <w:multiLevelType w:val="hybridMultilevel"/>
    <w:tmpl w:val="B3F67B00"/>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33B604BC"/>
    <w:multiLevelType w:val="hybridMultilevel"/>
    <w:tmpl w:val="AE8CA2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E9E7210"/>
    <w:multiLevelType w:val="hybridMultilevel"/>
    <w:tmpl w:val="64A473E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2EE55C6"/>
    <w:multiLevelType w:val="hybridMultilevel"/>
    <w:tmpl w:val="B64CF9F0"/>
    <w:lvl w:ilvl="0" w:tplc="0409000B">
      <w:start w:val="1"/>
      <w:numFmt w:val="bullet"/>
      <w:lvlText w:val=""/>
      <w:lvlJc w:val="left"/>
      <w:pPr>
        <w:ind w:left="704" w:hanging="420"/>
      </w:pPr>
      <w:rPr>
        <w:rFonts w:ascii="Wingdings" w:hAnsi="Wingdings" w:hint="default"/>
      </w:rPr>
    </w:lvl>
    <w:lvl w:ilvl="1" w:tplc="6EE02A8C">
      <w:start w:val="1"/>
      <w:numFmt w:val="decimal"/>
      <w:lvlText w:val="%2)"/>
      <w:lvlJc w:val="left"/>
      <w:pPr>
        <w:ind w:left="1064" w:hanging="360"/>
      </w:pPr>
      <w:rPr>
        <w:rFonts w:ascii="Times New Roman" w:eastAsia="宋体" w:hAnsi="宋体" w:cs="Times New Roman"/>
      </w:r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43450264"/>
    <w:multiLevelType w:val="hybridMultilevel"/>
    <w:tmpl w:val="D116C77C"/>
    <w:lvl w:ilvl="0" w:tplc="0409000B">
      <w:start w:val="1"/>
      <w:numFmt w:val="bullet"/>
      <w:lvlText w:val=""/>
      <w:lvlJc w:val="left"/>
      <w:pPr>
        <w:ind w:left="704" w:hanging="420"/>
      </w:pPr>
      <w:rPr>
        <w:rFonts w:ascii="Wingdings" w:hAnsi="Wingding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8">
    <w:nsid w:val="45F17D9B"/>
    <w:multiLevelType w:val="hybridMultilevel"/>
    <w:tmpl w:val="D194BC82"/>
    <w:lvl w:ilvl="0" w:tplc="0409000D">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9">
    <w:nsid w:val="4F344B97"/>
    <w:multiLevelType w:val="hybridMultilevel"/>
    <w:tmpl w:val="BBB45CF0"/>
    <w:lvl w:ilvl="0" w:tplc="04090011">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09A5886"/>
    <w:multiLevelType w:val="hybridMultilevel"/>
    <w:tmpl w:val="01B28AA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172397F"/>
    <w:multiLevelType w:val="hybridMultilevel"/>
    <w:tmpl w:val="446087DC"/>
    <w:lvl w:ilvl="0" w:tplc="B5F05C9C">
      <w:start w:val="1"/>
      <w:numFmt w:val="decimal"/>
      <w:lvlText w:val="%1）"/>
      <w:lvlJc w:val="left"/>
      <w:pPr>
        <w:tabs>
          <w:tab w:val="num" w:pos="900"/>
        </w:tabs>
        <w:ind w:left="900" w:hanging="360"/>
      </w:pPr>
      <w:rPr>
        <w:rFonts w:hint="eastAsia"/>
      </w:rPr>
    </w:lvl>
    <w:lvl w:ilvl="1" w:tplc="B3F66290">
      <w:start w:val="1"/>
      <w:numFmt w:val="lowerLetter"/>
      <w:lvlText w:val="%2."/>
      <w:lvlJc w:val="left"/>
      <w:pPr>
        <w:tabs>
          <w:tab w:val="num" w:pos="1260"/>
        </w:tabs>
        <w:ind w:left="1260" w:hanging="360"/>
      </w:pPr>
      <w:rPr>
        <w:rFonts w:hint="eastAsia"/>
      </w:rPr>
    </w:lvl>
    <w:lvl w:ilvl="2" w:tplc="04090001">
      <w:start w:val="1"/>
      <w:numFmt w:val="bullet"/>
      <w:lvlText w:val=""/>
      <w:lvlJc w:val="left"/>
      <w:pPr>
        <w:tabs>
          <w:tab w:val="num" w:pos="1740"/>
        </w:tabs>
        <w:ind w:left="1740" w:hanging="420"/>
      </w:pPr>
      <w:rPr>
        <w:rFonts w:ascii="Wingdings" w:hAnsi="Wingdings" w:hint="default"/>
      </w:rPr>
    </w:lvl>
    <w:lvl w:ilvl="3" w:tplc="CBE4762A">
      <w:start w:val="1"/>
      <w:numFmt w:val="decimal"/>
      <w:lvlText w:val="（%4）"/>
      <w:lvlJc w:val="left"/>
      <w:pPr>
        <w:tabs>
          <w:tab w:val="num" w:pos="2340"/>
        </w:tabs>
        <w:ind w:left="2340" w:hanging="600"/>
      </w:pPr>
      <w:rPr>
        <w:rFonts w:hint="eastAsia"/>
      </w:rPr>
    </w:lvl>
    <w:lvl w:ilvl="4" w:tplc="F484361C">
      <w:start w:val="1"/>
      <w:numFmt w:val="decimal"/>
      <w:lvlText w:val="%5、"/>
      <w:lvlJc w:val="left"/>
      <w:pPr>
        <w:tabs>
          <w:tab w:val="num" w:pos="2520"/>
        </w:tabs>
        <w:ind w:left="2520" w:hanging="360"/>
      </w:pPr>
      <w:rPr>
        <w:rFonts w:hint="eastAsia"/>
      </w:r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5237434D"/>
    <w:multiLevelType w:val="hybridMultilevel"/>
    <w:tmpl w:val="5504F95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54662029"/>
    <w:multiLevelType w:val="hybridMultilevel"/>
    <w:tmpl w:val="014C1BD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55A2771B"/>
    <w:multiLevelType w:val="hybridMultilevel"/>
    <w:tmpl w:val="7752DF92"/>
    <w:lvl w:ilvl="0" w:tplc="0409000D">
      <w:start w:val="1"/>
      <w:numFmt w:val="bullet"/>
      <w:lvlText w:val=""/>
      <w:lvlJc w:val="left"/>
      <w:pPr>
        <w:tabs>
          <w:tab w:val="num" w:pos="1021"/>
        </w:tabs>
        <w:ind w:left="1021" w:hanging="420"/>
      </w:pPr>
      <w:rPr>
        <w:rFonts w:ascii="Wingdings" w:hAnsi="Wingdings" w:hint="default"/>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5">
    <w:nsid w:val="58797045"/>
    <w:multiLevelType w:val="hybridMultilevel"/>
    <w:tmpl w:val="A88A2830"/>
    <w:lvl w:ilvl="0" w:tplc="0409000B">
      <w:start w:val="1"/>
      <w:numFmt w:val="bullet"/>
      <w:lvlText w:val=""/>
      <w:lvlJc w:val="left"/>
      <w:pPr>
        <w:ind w:left="704" w:hanging="420"/>
      </w:pPr>
      <w:rPr>
        <w:rFonts w:ascii="Wingdings" w:hAnsi="Wingding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6">
    <w:nsid w:val="62EE00FA"/>
    <w:multiLevelType w:val="hybridMultilevel"/>
    <w:tmpl w:val="3608183C"/>
    <w:lvl w:ilvl="0" w:tplc="89E81D0C">
      <w:start w:val="1"/>
      <w:numFmt w:val="lowerLetter"/>
      <w:lvlText w:val="%1)"/>
      <w:lvlJc w:val="left"/>
      <w:pPr>
        <w:ind w:left="1358" w:hanging="420"/>
      </w:pPr>
      <w:rPr>
        <w:rFonts w:hint="eastAsia"/>
      </w:rPr>
    </w:lvl>
    <w:lvl w:ilvl="1" w:tplc="0409000B">
      <w:start w:val="1"/>
      <w:numFmt w:val="bullet"/>
      <w:lvlText w:val=""/>
      <w:lvlJc w:val="left"/>
      <w:pPr>
        <w:ind w:left="1129" w:hanging="420"/>
      </w:pPr>
      <w:rPr>
        <w:rFonts w:ascii="Wingdings" w:hAnsi="Wingdings" w:hint="default"/>
        <w:b w:val="0"/>
        <w:sz w:val="24"/>
        <w:szCs w:val="2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991D66"/>
    <w:multiLevelType w:val="hybridMultilevel"/>
    <w:tmpl w:val="2166A2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B9F71A7"/>
    <w:multiLevelType w:val="hybridMultilevel"/>
    <w:tmpl w:val="EB6E9A1E"/>
    <w:lvl w:ilvl="0" w:tplc="0409000D">
      <w:start w:val="1"/>
      <w:numFmt w:val="bullet"/>
      <w:lvlText w:val=""/>
      <w:lvlJc w:val="left"/>
      <w:pPr>
        <w:tabs>
          <w:tab w:val="num" w:pos="1021"/>
        </w:tabs>
        <w:ind w:left="1021" w:hanging="420"/>
      </w:pPr>
      <w:rPr>
        <w:rFonts w:ascii="Wingdings" w:hAnsi="Wingdings" w:hint="default"/>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9">
    <w:nsid w:val="6CE847BD"/>
    <w:multiLevelType w:val="hybridMultilevel"/>
    <w:tmpl w:val="AEAC9BB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4EB1A20"/>
    <w:multiLevelType w:val="hybridMultilevel"/>
    <w:tmpl w:val="C57A57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C6B71F9"/>
    <w:multiLevelType w:val="hybridMultilevel"/>
    <w:tmpl w:val="81F4F9E6"/>
    <w:lvl w:ilvl="0" w:tplc="29249ECE">
      <w:start w:val="1"/>
      <w:numFmt w:val="decimal"/>
      <w:lvlText w:val="%1."/>
      <w:lvlJc w:val="left"/>
      <w:pPr>
        <w:tabs>
          <w:tab w:val="num" w:pos="360"/>
        </w:tabs>
        <w:ind w:left="360" w:hanging="360"/>
      </w:pPr>
      <w:rPr>
        <w:rFonts w:hint="eastAsia"/>
        <w:b w:val="0"/>
        <w:i w:val="0"/>
        <w:color w:val="000000"/>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DD23A33"/>
    <w:multiLevelType w:val="hybridMultilevel"/>
    <w:tmpl w:val="D9482E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FA65A6D"/>
    <w:multiLevelType w:val="hybridMultilevel"/>
    <w:tmpl w:val="F6027002"/>
    <w:lvl w:ilvl="0" w:tplc="B5F05C9C">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28"/>
  </w:num>
  <w:num w:numId="3">
    <w:abstractNumId w:val="19"/>
  </w:num>
  <w:num w:numId="4">
    <w:abstractNumId w:val="22"/>
  </w:num>
  <w:num w:numId="5">
    <w:abstractNumId w:val="10"/>
  </w:num>
  <w:num w:numId="6">
    <w:abstractNumId w:val="2"/>
  </w:num>
  <w:num w:numId="7">
    <w:abstractNumId w:val="32"/>
  </w:num>
  <w:num w:numId="8">
    <w:abstractNumId w:val="33"/>
  </w:num>
  <w:num w:numId="9">
    <w:abstractNumId w:val="0"/>
  </w:num>
  <w:num w:numId="10">
    <w:abstractNumId w:val="3"/>
  </w:num>
  <w:num w:numId="11">
    <w:abstractNumId w:val="9"/>
  </w:num>
  <w:num w:numId="12">
    <w:abstractNumId w:val="17"/>
  </w:num>
  <w:num w:numId="13">
    <w:abstractNumId w:val="25"/>
  </w:num>
  <w:num w:numId="14">
    <w:abstractNumId w:val="16"/>
  </w:num>
  <w:num w:numId="15">
    <w:abstractNumId w:val="5"/>
  </w:num>
  <w:num w:numId="16">
    <w:abstractNumId w:val="1"/>
  </w:num>
  <w:num w:numId="17">
    <w:abstractNumId w:val="27"/>
  </w:num>
  <w:num w:numId="18">
    <w:abstractNumId w:val="26"/>
  </w:num>
  <w:num w:numId="19">
    <w:abstractNumId w:val="4"/>
  </w:num>
  <w:num w:numId="20">
    <w:abstractNumId w:val="14"/>
  </w:num>
  <w:num w:numId="21">
    <w:abstractNumId w:val="30"/>
  </w:num>
  <w:num w:numId="22">
    <w:abstractNumId w:val="7"/>
  </w:num>
  <w:num w:numId="23">
    <w:abstractNumId w:val="20"/>
  </w:num>
  <w:num w:numId="24">
    <w:abstractNumId w:val="8"/>
  </w:num>
  <w:num w:numId="25">
    <w:abstractNumId w:val="23"/>
  </w:num>
  <w:num w:numId="26">
    <w:abstractNumId w:val="31"/>
  </w:num>
  <w:num w:numId="27">
    <w:abstractNumId w:val="12"/>
  </w:num>
  <w:num w:numId="28">
    <w:abstractNumId w:val="18"/>
  </w:num>
  <w:num w:numId="29">
    <w:abstractNumId w:val="13"/>
  </w:num>
  <w:num w:numId="30">
    <w:abstractNumId w:val="24"/>
  </w:num>
  <w:num w:numId="31">
    <w:abstractNumId w:val="11"/>
  </w:num>
  <w:num w:numId="32">
    <w:abstractNumId w:val="6"/>
  </w:num>
  <w:num w:numId="33">
    <w:abstractNumId w:val="29"/>
  </w:num>
  <w:num w:numId="34">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32770" fillcolor="white">
      <v:fill color="white"/>
      <o:colormenu v:ext="edit" fillcolor="red" strokecolor="#0070c0"/>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D0290"/>
    <w:rsid w:val="000002B2"/>
    <w:rsid w:val="00002DEA"/>
    <w:rsid w:val="000040D0"/>
    <w:rsid w:val="00004574"/>
    <w:rsid w:val="00006899"/>
    <w:rsid w:val="00006F5F"/>
    <w:rsid w:val="00007EE2"/>
    <w:rsid w:val="00015018"/>
    <w:rsid w:val="00015495"/>
    <w:rsid w:val="00021F25"/>
    <w:rsid w:val="000229B5"/>
    <w:rsid w:val="000240B2"/>
    <w:rsid w:val="00024119"/>
    <w:rsid w:val="00026973"/>
    <w:rsid w:val="00031720"/>
    <w:rsid w:val="000332B0"/>
    <w:rsid w:val="000332C5"/>
    <w:rsid w:val="0003427B"/>
    <w:rsid w:val="00034F01"/>
    <w:rsid w:val="00040CFD"/>
    <w:rsid w:val="00044CAE"/>
    <w:rsid w:val="00046EB3"/>
    <w:rsid w:val="000500D9"/>
    <w:rsid w:val="00050443"/>
    <w:rsid w:val="00050C11"/>
    <w:rsid w:val="00053103"/>
    <w:rsid w:val="000533C6"/>
    <w:rsid w:val="00054A9D"/>
    <w:rsid w:val="00056919"/>
    <w:rsid w:val="00056FE2"/>
    <w:rsid w:val="00057DDF"/>
    <w:rsid w:val="000606CD"/>
    <w:rsid w:val="000629FE"/>
    <w:rsid w:val="0006471D"/>
    <w:rsid w:val="00065780"/>
    <w:rsid w:val="00066EB4"/>
    <w:rsid w:val="0007115C"/>
    <w:rsid w:val="000712E3"/>
    <w:rsid w:val="0007274B"/>
    <w:rsid w:val="000742B2"/>
    <w:rsid w:val="00075533"/>
    <w:rsid w:val="000757E2"/>
    <w:rsid w:val="00075E4A"/>
    <w:rsid w:val="000764B2"/>
    <w:rsid w:val="00077524"/>
    <w:rsid w:val="000779FF"/>
    <w:rsid w:val="00080264"/>
    <w:rsid w:val="00080375"/>
    <w:rsid w:val="00080D6F"/>
    <w:rsid w:val="00081862"/>
    <w:rsid w:val="0008188F"/>
    <w:rsid w:val="00082868"/>
    <w:rsid w:val="00083819"/>
    <w:rsid w:val="000840DE"/>
    <w:rsid w:val="00086FAA"/>
    <w:rsid w:val="0009053C"/>
    <w:rsid w:val="0009501D"/>
    <w:rsid w:val="00096A9E"/>
    <w:rsid w:val="00097459"/>
    <w:rsid w:val="000A0DA4"/>
    <w:rsid w:val="000A2F21"/>
    <w:rsid w:val="000A3699"/>
    <w:rsid w:val="000A4224"/>
    <w:rsid w:val="000A5654"/>
    <w:rsid w:val="000B27C4"/>
    <w:rsid w:val="000B3204"/>
    <w:rsid w:val="000B369E"/>
    <w:rsid w:val="000B563A"/>
    <w:rsid w:val="000B5776"/>
    <w:rsid w:val="000C188D"/>
    <w:rsid w:val="000C5CFB"/>
    <w:rsid w:val="000C61AC"/>
    <w:rsid w:val="000C66AB"/>
    <w:rsid w:val="000C6E47"/>
    <w:rsid w:val="000C7EE1"/>
    <w:rsid w:val="000C7FD2"/>
    <w:rsid w:val="000D1305"/>
    <w:rsid w:val="000D14FF"/>
    <w:rsid w:val="000D31C6"/>
    <w:rsid w:val="000D4116"/>
    <w:rsid w:val="000D4A0A"/>
    <w:rsid w:val="000D5959"/>
    <w:rsid w:val="000D5CB4"/>
    <w:rsid w:val="000E2A26"/>
    <w:rsid w:val="000E342E"/>
    <w:rsid w:val="000E46D8"/>
    <w:rsid w:val="000E703C"/>
    <w:rsid w:val="000F04F8"/>
    <w:rsid w:val="000F4305"/>
    <w:rsid w:val="000F590B"/>
    <w:rsid w:val="000F5C15"/>
    <w:rsid w:val="00113BA6"/>
    <w:rsid w:val="00114565"/>
    <w:rsid w:val="001154C2"/>
    <w:rsid w:val="001170A6"/>
    <w:rsid w:val="0012146F"/>
    <w:rsid w:val="00121D41"/>
    <w:rsid w:val="00123554"/>
    <w:rsid w:val="001251AC"/>
    <w:rsid w:val="00126C89"/>
    <w:rsid w:val="00126CAE"/>
    <w:rsid w:val="00133ABF"/>
    <w:rsid w:val="00135C86"/>
    <w:rsid w:val="00135EA6"/>
    <w:rsid w:val="0014129C"/>
    <w:rsid w:val="00142F79"/>
    <w:rsid w:val="00143812"/>
    <w:rsid w:val="00144D10"/>
    <w:rsid w:val="00145BD6"/>
    <w:rsid w:val="0014635B"/>
    <w:rsid w:val="001475DF"/>
    <w:rsid w:val="00147FE1"/>
    <w:rsid w:val="00150A07"/>
    <w:rsid w:val="001547F3"/>
    <w:rsid w:val="00155052"/>
    <w:rsid w:val="0015567B"/>
    <w:rsid w:val="00157BAB"/>
    <w:rsid w:val="00164FFF"/>
    <w:rsid w:val="001650F5"/>
    <w:rsid w:val="00166443"/>
    <w:rsid w:val="00172AE3"/>
    <w:rsid w:val="00174875"/>
    <w:rsid w:val="00176443"/>
    <w:rsid w:val="00176FB0"/>
    <w:rsid w:val="00177E85"/>
    <w:rsid w:val="001805BA"/>
    <w:rsid w:val="001808F8"/>
    <w:rsid w:val="00183368"/>
    <w:rsid w:val="0018396E"/>
    <w:rsid w:val="00183B4F"/>
    <w:rsid w:val="00184098"/>
    <w:rsid w:val="00186116"/>
    <w:rsid w:val="00186DAF"/>
    <w:rsid w:val="001879A3"/>
    <w:rsid w:val="0019185E"/>
    <w:rsid w:val="00192A91"/>
    <w:rsid w:val="001932EE"/>
    <w:rsid w:val="001935C0"/>
    <w:rsid w:val="0019433B"/>
    <w:rsid w:val="0019639F"/>
    <w:rsid w:val="00196987"/>
    <w:rsid w:val="00197ABE"/>
    <w:rsid w:val="001A1E2B"/>
    <w:rsid w:val="001A57F3"/>
    <w:rsid w:val="001A6260"/>
    <w:rsid w:val="001A6571"/>
    <w:rsid w:val="001B2306"/>
    <w:rsid w:val="001B29C4"/>
    <w:rsid w:val="001B3560"/>
    <w:rsid w:val="001B40BE"/>
    <w:rsid w:val="001B5FFC"/>
    <w:rsid w:val="001B668A"/>
    <w:rsid w:val="001C0CA3"/>
    <w:rsid w:val="001C34C8"/>
    <w:rsid w:val="001C3941"/>
    <w:rsid w:val="001C3A91"/>
    <w:rsid w:val="001C3C4C"/>
    <w:rsid w:val="001D2EDB"/>
    <w:rsid w:val="001D344E"/>
    <w:rsid w:val="001D3B3C"/>
    <w:rsid w:val="001E241B"/>
    <w:rsid w:val="001E4EC9"/>
    <w:rsid w:val="001E515F"/>
    <w:rsid w:val="001F20AC"/>
    <w:rsid w:val="001F2A30"/>
    <w:rsid w:val="001F34FC"/>
    <w:rsid w:val="001F399A"/>
    <w:rsid w:val="001F7285"/>
    <w:rsid w:val="001F7756"/>
    <w:rsid w:val="0020203E"/>
    <w:rsid w:val="0020253E"/>
    <w:rsid w:val="00203250"/>
    <w:rsid w:val="002033C3"/>
    <w:rsid w:val="002065D7"/>
    <w:rsid w:val="0021129C"/>
    <w:rsid w:val="0021212F"/>
    <w:rsid w:val="00212A0F"/>
    <w:rsid w:val="0021347A"/>
    <w:rsid w:val="00214E0C"/>
    <w:rsid w:val="0021541C"/>
    <w:rsid w:val="00215AF6"/>
    <w:rsid w:val="00216219"/>
    <w:rsid w:val="00217D85"/>
    <w:rsid w:val="00222794"/>
    <w:rsid w:val="0022791D"/>
    <w:rsid w:val="00227BFD"/>
    <w:rsid w:val="00227E01"/>
    <w:rsid w:val="002329A3"/>
    <w:rsid w:val="0023341F"/>
    <w:rsid w:val="0023535C"/>
    <w:rsid w:val="0023606A"/>
    <w:rsid w:val="00236571"/>
    <w:rsid w:val="00240359"/>
    <w:rsid w:val="0024077F"/>
    <w:rsid w:val="0024084C"/>
    <w:rsid w:val="002410C0"/>
    <w:rsid w:val="00241C77"/>
    <w:rsid w:val="00245150"/>
    <w:rsid w:val="00245E23"/>
    <w:rsid w:val="00246053"/>
    <w:rsid w:val="00246C58"/>
    <w:rsid w:val="00246E3F"/>
    <w:rsid w:val="002471BB"/>
    <w:rsid w:val="00262C7C"/>
    <w:rsid w:val="00263095"/>
    <w:rsid w:val="00263C2D"/>
    <w:rsid w:val="00265E4D"/>
    <w:rsid w:val="002679E9"/>
    <w:rsid w:val="002714CA"/>
    <w:rsid w:val="00274299"/>
    <w:rsid w:val="00274500"/>
    <w:rsid w:val="00275412"/>
    <w:rsid w:val="002754F5"/>
    <w:rsid w:val="0027636B"/>
    <w:rsid w:val="002766B3"/>
    <w:rsid w:val="00280590"/>
    <w:rsid w:val="00282948"/>
    <w:rsid w:val="002862B7"/>
    <w:rsid w:val="002910A1"/>
    <w:rsid w:val="002916E6"/>
    <w:rsid w:val="002952CB"/>
    <w:rsid w:val="0029688E"/>
    <w:rsid w:val="00296BC3"/>
    <w:rsid w:val="002A1D74"/>
    <w:rsid w:val="002A4487"/>
    <w:rsid w:val="002A61B4"/>
    <w:rsid w:val="002B035C"/>
    <w:rsid w:val="002B0ECD"/>
    <w:rsid w:val="002B0F25"/>
    <w:rsid w:val="002B31EF"/>
    <w:rsid w:val="002B4202"/>
    <w:rsid w:val="002B6545"/>
    <w:rsid w:val="002B6F56"/>
    <w:rsid w:val="002C0A8E"/>
    <w:rsid w:val="002C5E81"/>
    <w:rsid w:val="002C7087"/>
    <w:rsid w:val="002C771D"/>
    <w:rsid w:val="002D257B"/>
    <w:rsid w:val="002D2A57"/>
    <w:rsid w:val="002D2DDB"/>
    <w:rsid w:val="002D444D"/>
    <w:rsid w:val="002D48D6"/>
    <w:rsid w:val="002D4C3A"/>
    <w:rsid w:val="002E0CB5"/>
    <w:rsid w:val="002E1215"/>
    <w:rsid w:val="002E33C2"/>
    <w:rsid w:val="002E55F3"/>
    <w:rsid w:val="002E6465"/>
    <w:rsid w:val="002E7BFF"/>
    <w:rsid w:val="002F0293"/>
    <w:rsid w:val="002F190F"/>
    <w:rsid w:val="002F2118"/>
    <w:rsid w:val="002F3248"/>
    <w:rsid w:val="002F3FFE"/>
    <w:rsid w:val="002F44CF"/>
    <w:rsid w:val="002F51E2"/>
    <w:rsid w:val="0030111B"/>
    <w:rsid w:val="00303AB9"/>
    <w:rsid w:val="00304AA3"/>
    <w:rsid w:val="00307667"/>
    <w:rsid w:val="00307A11"/>
    <w:rsid w:val="0031083A"/>
    <w:rsid w:val="0031488A"/>
    <w:rsid w:val="00315853"/>
    <w:rsid w:val="00315D0F"/>
    <w:rsid w:val="003160F2"/>
    <w:rsid w:val="003169F1"/>
    <w:rsid w:val="00320814"/>
    <w:rsid w:val="00323839"/>
    <w:rsid w:val="0032422C"/>
    <w:rsid w:val="00325E47"/>
    <w:rsid w:val="0032694B"/>
    <w:rsid w:val="003279F4"/>
    <w:rsid w:val="00327C22"/>
    <w:rsid w:val="003303CA"/>
    <w:rsid w:val="0033206C"/>
    <w:rsid w:val="00333732"/>
    <w:rsid w:val="003338C1"/>
    <w:rsid w:val="0033570F"/>
    <w:rsid w:val="00335D20"/>
    <w:rsid w:val="00335F79"/>
    <w:rsid w:val="00337086"/>
    <w:rsid w:val="00337E1C"/>
    <w:rsid w:val="0034067C"/>
    <w:rsid w:val="00341B4F"/>
    <w:rsid w:val="00342365"/>
    <w:rsid w:val="00346265"/>
    <w:rsid w:val="003474D9"/>
    <w:rsid w:val="00351739"/>
    <w:rsid w:val="003564D0"/>
    <w:rsid w:val="00360452"/>
    <w:rsid w:val="003614CF"/>
    <w:rsid w:val="00361778"/>
    <w:rsid w:val="00363494"/>
    <w:rsid w:val="003644FD"/>
    <w:rsid w:val="00365290"/>
    <w:rsid w:val="00366E9D"/>
    <w:rsid w:val="00367605"/>
    <w:rsid w:val="00371884"/>
    <w:rsid w:val="003730B4"/>
    <w:rsid w:val="003749A1"/>
    <w:rsid w:val="00375001"/>
    <w:rsid w:val="00375FB4"/>
    <w:rsid w:val="0038004F"/>
    <w:rsid w:val="003839B5"/>
    <w:rsid w:val="00383A90"/>
    <w:rsid w:val="00386382"/>
    <w:rsid w:val="00386AF2"/>
    <w:rsid w:val="00392A58"/>
    <w:rsid w:val="003940B7"/>
    <w:rsid w:val="00394E9D"/>
    <w:rsid w:val="00395753"/>
    <w:rsid w:val="00395EF8"/>
    <w:rsid w:val="003962D5"/>
    <w:rsid w:val="003A08BF"/>
    <w:rsid w:val="003A0F7B"/>
    <w:rsid w:val="003A68B5"/>
    <w:rsid w:val="003A7636"/>
    <w:rsid w:val="003A78D1"/>
    <w:rsid w:val="003A7B85"/>
    <w:rsid w:val="003B06AC"/>
    <w:rsid w:val="003B14CA"/>
    <w:rsid w:val="003B171E"/>
    <w:rsid w:val="003B3648"/>
    <w:rsid w:val="003B3984"/>
    <w:rsid w:val="003B4A12"/>
    <w:rsid w:val="003C1CCF"/>
    <w:rsid w:val="003C2260"/>
    <w:rsid w:val="003C2C7E"/>
    <w:rsid w:val="003C46BA"/>
    <w:rsid w:val="003C505D"/>
    <w:rsid w:val="003C7981"/>
    <w:rsid w:val="003C799E"/>
    <w:rsid w:val="003D057A"/>
    <w:rsid w:val="003D120C"/>
    <w:rsid w:val="003D13D6"/>
    <w:rsid w:val="003D3304"/>
    <w:rsid w:val="003D4571"/>
    <w:rsid w:val="003D4F09"/>
    <w:rsid w:val="003D6AF2"/>
    <w:rsid w:val="003D6BCE"/>
    <w:rsid w:val="003D6FC6"/>
    <w:rsid w:val="003F3DE0"/>
    <w:rsid w:val="003F5189"/>
    <w:rsid w:val="003F69B6"/>
    <w:rsid w:val="00401E08"/>
    <w:rsid w:val="00402253"/>
    <w:rsid w:val="004045F1"/>
    <w:rsid w:val="00404AD2"/>
    <w:rsid w:val="004050FF"/>
    <w:rsid w:val="00406269"/>
    <w:rsid w:val="00407504"/>
    <w:rsid w:val="00410BDC"/>
    <w:rsid w:val="004118DF"/>
    <w:rsid w:val="00415C83"/>
    <w:rsid w:val="00416312"/>
    <w:rsid w:val="00416D12"/>
    <w:rsid w:val="00416D62"/>
    <w:rsid w:val="0042064A"/>
    <w:rsid w:val="00420D27"/>
    <w:rsid w:val="00422194"/>
    <w:rsid w:val="004244E0"/>
    <w:rsid w:val="00425394"/>
    <w:rsid w:val="00426A0E"/>
    <w:rsid w:val="00427760"/>
    <w:rsid w:val="004300EC"/>
    <w:rsid w:val="004321DD"/>
    <w:rsid w:val="00433EC8"/>
    <w:rsid w:val="004367C4"/>
    <w:rsid w:val="00443574"/>
    <w:rsid w:val="00443FE5"/>
    <w:rsid w:val="00446A42"/>
    <w:rsid w:val="0044722F"/>
    <w:rsid w:val="004503C8"/>
    <w:rsid w:val="00452642"/>
    <w:rsid w:val="004528DA"/>
    <w:rsid w:val="004536F5"/>
    <w:rsid w:val="004545E8"/>
    <w:rsid w:val="00454F43"/>
    <w:rsid w:val="00457296"/>
    <w:rsid w:val="004579C9"/>
    <w:rsid w:val="00460256"/>
    <w:rsid w:val="00460C44"/>
    <w:rsid w:val="004636CC"/>
    <w:rsid w:val="004645C9"/>
    <w:rsid w:val="004659AF"/>
    <w:rsid w:val="0046770B"/>
    <w:rsid w:val="004706EF"/>
    <w:rsid w:val="00470754"/>
    <w:rsid w:val="00472D45"/>
    <w:rsid w:val="00474ABC"/>
    <w:rsid w:val="00475C79"/>
    <w:rsid w:val="00475DD0"/>
    <w:rsid w:val="00476209"/>
    <w:rsid w:val="00476294"/>
    <w:rsid w:val="0047665C"/>
    <w:rsid w:val="0047712E"/>
    <w:rsid w:val="004771CF"/>
    <w:rsid w:val="00480536"/>
    <w:rsid w:val="00481E1A"/>
    <w:rsid w:val="00481EB1"/>
    <w:rsid w:val="00482E45"/>
    <w:rsid w:val="004835C9"/>
    <w:rsid w:val="00483FF4"/>
    <w:rsid w:val="00484B67"/>
    <w:rsid w:val="00485DAB"/>
    <w:rsid w:val="00491C8C"/>
    <w:rsid w:val="0049466D"/>
    <w:rsid w:val="00494B7D"/>
    <w:rsid w:val="00495107"/>
    <w:rsid w:val="004A03D9"/>
    <w:rsid w:val="004A0911"/>
    <w:rsid w:val="004A17D2"/>
    <w:rsid w:val="004A2134"/>
    <w:rsid w:val="004A4017"/>
    <w:rsid w:val="004A52B8"/>
    <w:rsid w:val="004A6129"/>
    <w:rsid w:val="004B32E3"/>
    <w:rsid w:val="004B36BC"/>
    <w:rsid w:val="004B4B49"/>
    <w:rsid w:val="004B68B5"/>
    <w:rsid w:val="004C1939"/>
    <w:rsid w:val="004C1A3A"/>
    <w:rsid w:val="004C39A6"/>
    <w:rsid w:val="004C3A40"/>
    <w:rsid w:val="004C55FF"/>
    <w:rsid w:val="004C7102"/>
    <w:rsid w:val="004D1B24"/>
    <w:rsid w:val="004D1CA3"/>
    <w:rsid w:val="004D21FB"/>
    <w:rsid w:val="004D26E5"/>
    <w:rsid w:val="004D6455"/>
    <w:rsid w:val="004D69F2"/>
    <w:rsid w:val="004D7B69"/>
    <w:rsid w:val="004E0A7A"/>
    <w:rsid w:val="004E2353"/>
    <w:rsid w:val="004E417E"/>
    <w:rsid w:val="004E63AB"/>
    <w:rsid w:val="004E78DB"/>
    <w:rsid w:val="004E79C9"/>
    <w:rsid w:val="004F158C"/>
    <w:rsid w:val="004F27C4"/>
    <w:rsid w:val="004F2D1A"/>
    <w:rsid w:val="004F2EDB"/>
    <w:rsid w:val="004F593F"/>
    <w:rsid w:val="004F5B86"/>
    <w:rsid w:val="00500077"/>
    <w:rsid w:val="0050029F"/>
    <w:rsid w:val="005011C5"/>
    <w:rsid w:val="0050276B"/>
    <w:rsid w:val="00505318"/>
    <w:rsid w:val="005067C6"/>
    <w:rsid w:val="0050776C"/>
    <w:rsid w:val="0051009F"/>
    <w:rsid w:val="00510432"/>
    <w:rsid w:val="00511AEA"/>
    <w:rsid w:val="00513F20"/>
    <w:rsid w:val="00514CB4"/>
    <w:rsid w:val="00517422"/>
    <w:rsid w:val="00520F4A"/>
    <w:rsid w:val="0052504E"/>
    <w:rsid w:val="0052650E"/>
    <w:rsid w:val="005278B6"/>
    <w:rsid w:val="00530023"/>
    <w:rsid w:val="005302C4"/>
    <w:rsid w:val="00530977"/>
    <w:rsid w:val="00531065"/>
    <w:rsid w:val="005339A8"/>
    <w:rsid w:val="00534180"/>
    <w:rsid w:val="00534830"/>
    <w:rsid w:val="0053585F"/>
    <w:rsid w:val="00535F5B"/>
    <w:rsid w:val="00536099"/>
    <w:rsid w:val="00537C5E"/>
    <w:rsid w:val="00542C6E"/>
    <w:rsid w:val="00545CD5"/>
    <w:rsid w:val="00551B44"/>
    <w:rsid w:val="00552F17"/>
    <w:rsid w:val="0055642D"/>
    <w:rsid w:val="00556DA5"/>
    <w:rsid w:val="0055704C"/>
    <w:rsid w:val="00560584"/>
    <w:rsid w:val="00560FCA"/>
    <w:rsid w:val="005615F5"/>
    <w:rsid w:val="00564AFE"/>
    <w:rsid w:val="00566D18"/>
    <w:rsid w:val="005709B0"/>
    <w:rsid w:val="00570E9A"/>
    <w:rsid w:val="00572C57"/>
    <w:rsid w:val="005750F0"/>
    <w:rsid w:val="00576897"/>
    <w:rsid w:val="00580C8F"/>
    <w:rsid w:val="00584E56"/>
    <w:rsid w:val="00585B7D"/>
    <w:rsid w:val="00585E41"/>
    <w:rsid w:val="00586FEC"/>
    <w:rsid w:val="00587662"/>
    <w:rsid w:val="0059187F"/>
    <w:rsid w:val="00591DA1"/>
    <w:rsid w:val="005950E2"/>
    <w:rsid w:val="00596E8A"/>
    <w:rsid w:val="00597D70"/>
    <w:rsid w:val="005A23E6"/>
    <w:rsid w:val="005A2996"/>
    <w:rsid w:val="005A2D4E"/>
    <w:rsid w:val="005A535B"/>
    <w:rsid w:val="005A62CF"/>
    <w:rsid w:val="005A630F"/>
    <w:rsid w:val="005B11D8"/>
    <w:rsid w:val="005B1E8F"/>
    <w:rsid w:val="005B47AC"/>
    <w:rsid w:val="005B74BE"/>
    <w:rsid w:val="005B7CCB"/>
    <w:rsid w:val="005B7FC1"/>
    <w:rsid w:val="005C1D5B"/>
    <w:rsid w:val="005C3E3D"/>
    <w:rsid w:val="005C55FA"/>
    <w:rsid w:val="005C584D"/>
    <w:rsid w:val="005C732A"/>
    <w:rsid w:val="005D0885"/>
    <w:rsid w:val="005D1466"/>
    <w:rsid w:val="005D27C0"/>
    <w:rsid w:val="005D4612"/>
    <w:rsid w:val="005D567F"/>
    <w:rsid w:val="005E1C91"/>
    <w:rsid w:val="005E333E"/>
    <w:rsid w:val="005E3494"/>
    <w:rsid w:val="005E38FA"/>
    <w:rsid w:val="005E43A8"/>
    <w:rsid w:val="005E46DD"/>
    <w:rsid w:val="005E4B5D"/>
    <w:rsid w:val="005E6F42"/>
    <w:rsid w:val="005E7F11"/>
    <w:rsid w:val="005F0BB0"/>
    <w:rsid w:val="005F21CD"/>
    <w:rsid w:val="005F4DE1"/>
    <w:rsid w:val="005F5020"/>
    <w:rsid w:val="005F560E"/>
    <w:rsid w:val="005F58EB"/>
    <w:rsid w:val="005F7B9E"/>
    <w:rsid w:val="006028B4"/>
    <w:rsid w:val="00602916"/>
    <w:rsid w:val="006033E1"/>
    <w:rsid w:val="00604F2D"/>
    <w:rsid w:val="00606175"/>
    <w:rsid w:val="006073DD"/>
    <w:rsid w:val="00607496"/>
    <w:rsid w:val="006077D7"/>
    <w:rsid w:val="00607891"/>
    <w:rsid w:val="00610709"/>
    <w:rsid w:val="006135DF"/>
    <w:rsid w:val="00617301"/>
    <w:rsid w:val="00617532"/>
    <w:rsid w:val="0061756B"/>
    <w:rsid w:val="00621BF1"/>
    <w:rsid w:val="0062230B"/>
    <w:rsid w:val="00623444"/>
    <w:rsid w:val="00623CC7"/>
    <w:rsid w:val="00624DB1"/>
    <w:rsid w:val="00625DC3"/>
    <w:rsid w:val="00630BBE"/>
    <w:rsid w:val="0063368F"/>
    <w:rsid w:val="00634932"/>
    <w:rsid w:val="00636E46"/>
    <w:rsid w:val="006401BF"/>
    <w:rsid w:val="00640A4B"/>
    <w:rsid w:val="00640DB9"/>
    <w:rsid w:val="00642C82"/>
    <w:rsid w:val="006437AA"/>
    <w:rsid w:val="00644D89"/>
    <w:rsid w:val="00644EA5"/>
    <w:rsid w:val="006474FE"/>
    <w:rsid w:val="006501E5"/>
    <w:rsid w:val="00652425"/>
    <w:rsid w:val="00652761"/>
    <w:rsid w:val="006530F8"/>
    <w:rsid w:val="006538E9"/>
    <w:rsid w:val="00653FCE"/>
    <w:rsid w:val="006540AB"/>
    <w:rsid w:val="006568DA"/>
    <w:rsid w:val="00657C0C"/>
    <w:rsid w:val="00657FA1"/>
    <w:rsid w:val="00661F86"/>
    <w:rsid w:val="00663A3C"/>
    <w:rsid w:val="00666D81"/>
    <w:rsid w:val="00670D73"/>
    <w:rsid w:val="00670E16"/>
    <w:rsid w:val="006722FF"/>
    <w:rsid w:val="006725D1"/>
    <w:rsid w:val="00672883"/>
    <w:rsid w:val="0067467F"/>
    <w:rsid w:val="0067624F"/>
    <w:rsid w:val="00676C48"/>
    <w:rsid w:val="0067739A"/>
    <w:rsid w:val="00677624"/>
    <w:rsid w:val="0067787C"/>
    <w:rsid w:val="00681074"/>
    <w:rsid w:val="0068256D"/>
    <w:rsid w:val="00683DE1"/>
    <w:rsid w:val="00684559"/>
    <w:rsid w:val="006852AE"/>
    <w:rsid w:val="0068599A"/>
    <w:rsid w:val="00690F27"/>
    <w:rsid w:val="006913B4"/>
    <w:rsid w:val="0069274E"/>
    <w:rsid w:val="006934DA"/>
    <w:rsid w:val="00693529"/>
    <w:rsid w:val="00695C13"/>
    <w:rsid w:val="0069664D"/>
    <w:rsid w:val="00697269"/>
    <w:rsid w:val="006A08C8"/>
    <w:rsid w:val="006A61B6"/>
    <w:rsid w:val="006A6CFD"/>
    <w:rsid w:val="006B1241"/>
    <w:rsid w:val="006B2667"/>
    <w:rsid w:val="006B2840"/>
    <w:rsid w:val="006B4D11"/>
    <w:rsid w:val="006B58CD"/>
    <w:rsid w:val="006B5AA8"/>
    <w:rsid w:val="006C1482"/>
    <w:rsid w:val="006C1660"/>
    <w:rsid w:val="006C167A"/>
    <w:rsid w:val="006C17DB"/>
    <w:rsid w:val="006C33F2"/>
    <w:rsid w:val="006C509A"/>
    <w:rsid w:val="006C67CB"/>
    <w:rsid w:val="006C6E59"/>
    <w:rsid w:val="006D2954"/>
    <w:rsid w:val="006D71AE"/>
    <w:rsid w:val="006D7FCB"/>
    <w:rsid w:val="006E0C8B"/>
    <w:rsid w:val="006E1305"/>
    <w:rsid w:val="006E1B48"/>
    <w:rsid w:val="006E1F6F"/>
    <w:rsid w:val="006E29FE"/>
    <w:rsid w:val="006E30F8"/>
    <w:rsid w:val="006E58EE"/>
    <w:rsid w:val="006E5CC1"/>
    <w:rsid w:val="006E6847"/>
    <w:rsid w:val="006E733A"/>
    <w:rsid w:val="006E7964"/>
    <w:rsid w:val="006F0595"/>
    <w:rsid w:val="006F254E"/>
    <w:rsid w:val="006F3805"/>
    <w:rsid w:val="006F4C70"/>
    <w:rsid w:val="006F5A39"/>
    <w:rsid w:val="006F6819"/>
    <w:rsid w:val="007046D7"/>
    <w:rsid w:val="0070538D"/>
    <w:rsid w:val="00711A22"/>
    <w:rsid w:val="007152AC"/>
    <w:rsid w:val="00720136"/>
    <w:rsid w:val="007205FA"/>
    <w:rsid w:val="00721FDF"/>
    <w:rsid w:val="007251BE"/>
    <w:rsid w:val="0072737A"/>
    <w:rsid w:val="007275F4"/>
    <w:rsid w:val="00731FE9"/>
    <w:rsid w:val="00732AC5"/>
    <w:rsid w:val="00733418"/>
    <w:rsid w:val="007338F0"/>
    <w:rsid w:val="00733FEB"/>
    <w:rsid w:val="00734C16"/>
    <w:rsid w:val="00735DC4"/>
    <w:rsid w:val="00737432"/>
    <w:rsid w:val="00737A70"/>
    <w:rsid w:val="00740E7A"/>
    <w:rsid w:val="00740E7E"/>
    <w:rsid w:val="00741C0A"/>
    <w:rsid w:val="00742BEC"/>
    <w:rsid w:val="007447AF"/>
    <w:rsid w:val="00745C2F"/>
    <w:rsid w:val="00746846"/>
    <w:rsid w:val="00747633"/>
    <w:rsid w:val="007501D3"/>
    <w:rsid w:val="00751616"/>
    <w:rsid w:val="00752D4E"/>
    <w:rsid w:val="00752D6C"/>
    <w:rsid w:val="00752F95"/>
    <w:rsid w:val="00753857"/>
    <w:rsid w:val="0075547B"/>
    <w:rsid w:val="0075671B"/>
    <w:rsid w:val="00757956"/>
    <w:rsid w:val="00757B15"/>
    <w:rsid w:val="00760664"/>
    <w:rsid w:val="007620E4"/>
    <w:rsid w:val="00763C08"/>
    <w:rsid w:val="00765920"/>
    <w:rsid w:val="0076653A"/>
    <w:rsid w:val="007677CB"/>
    <w:rsid w:val="00767928"/>
    <w:rsid w:val="00770FF2"/>
    <w:rsid w:val="00772BAF"/>
    <w:rsid w:val="0077371A"/>
    <w:rsid w:val="007760A6"/>
    <w:rsid w:val="00780A91"/>
    <w:rsid w:val="00781B7E"/>
    <w:rsid w:val="00782A62"/>
    <w:rsid w:val="007831B7"/>
    <w:rsid w:val="00786576"/>
    <w:rsid w:val="00786AB4"/>
    <w:rsid w:val="00787FC9"/>
    <w:rsid w:val="007937F9"/>
    <w:rsid w:val="00793D02"/>
    <w:rsid w:val="00794AD0"/>
    <w:rsid w:val="0079596B"/>
    <w:rsid w:val="00795E11"/>
    <w:rsid w:val="007962B7"/>
    <w:rsid w:val="007970BD"/>
    <w:rsid w:val="007A1EFE"/>
    <w:rsid w:val="007A1F4B"/>
    <w:rsid w:val="007A306D"/>
    <w:rsid w:val="007A3A9F"/>
    <w:rsid w:val="007A3B3F"/>
    <w:rsid w:val="007A5795"/>
    <w:rsid w:val="007A6577"/>
    <w:rsid w:val="007A6A01"/>
    <w:rsid w:val="007B0F3E"/>
    <w:rsid w:val="007B2F58"/>
    <w:rsid w:val="007B322C"/>
    <w:rsid w:val="007B41A8"/>
    <w:rsid w:val="007C0B87"/>
    <w:rsid w:val="007C3072"/>
    <w:rsid w:val="007C5612"/>
    <w:rsid w:val="007C5D66"/>
    <w:rsid w:val="007C6266"/>
    <w:rsid w:val="007C6D0A"/>
    <w:rsid w:val="007D06CA"/>
    <w:rsid w:val="007D11E0"/>
    <w:rsid w:val="007D29DE"/>
    <w:rsid w:val="007D6A2A"/>
    <w:rsid w:val="007D6C0C"/>
    <w:rsid w:val="007D7F41"/>
    <w:rsid w:val="007E0CC5"/>
    <w:rsid w:val="007E1F26"/>
    <w:rsid w:val="007E22B5"/>
    <w:rsid w:val="007E289D"/>
    <w:rsid w:val="007E41B9"/>
    <w:rsid w:val="007E5416"/>
    <w:rsid w:val="007E595B"/>
    <w:rsid w:val="007E7EB6"/>
    <w:rsid w:val="007F0A60"/>
    <w:rsid w:val="007F22CF"/>
    <w:rsid w:val="007F32F5"/>
    <w:rsid w:val="007F3D5D"/>
    <w:rsid w:val="007F4056"/>
    <w:rsid w:val="007F467D"/>
    <w:rsid w:val="007F6335"/>
    <w:rsid w:val="007F7605"/>
    <w:rsid w:val="007F775F"/>
    <w:rsid w:val="00802D80"/>
    <w:rsid w:val="00802E9C"/>
    <w:rsid w:val="00805E7B"/>
    <w:rsid w:val="0081355D"/>
    <w:rsid w:val="00814341"/>
    <w:rsid w:val="008150C3"/>
    <w:rsid w:val="0081595F"/>
    <w:rsid w:val="00815A7A"/>
    <w:rsid w:val="008160DC"/>
    <w:rsid w:val="00817633"/>
    <w:rsid w:val="00820E1D"/>
    <w:rsid w:val="00822412"/>
    <w:rsid w:val="008232A5"/>
    <w:rsid w:val="00826B8F"/>
    <w:rsid w:val="00833B53"/>
    <w:rsid w:val="00834AA8"/>
    <w:rsid w:val="00836051"/>
    <w:rsid w:val="0083623F"/>
    <w:rsid w:val="008368CB"/>
    <w:rsid w:val="008401A7"/>
    <w:rsid w:val="00844C6D"/>
    <w:rsid w:val="008451F1"/>
    <w:rsid w:val="00846349"/>
    <w:rsid w:val="008463A5"/>
    <w:rsid w:val="00847F71"/>
    <w:rsid w:val="00852976"/>
    <w:rsid w:val="008560C6"/>
    <w:rsid w:val="008561F3"/>
    <w:rsid w:val="00856B00"/>
    <w:rsid w:val="00857916"/>
    <w:rsid w:val="008605BA"/>
    <w:rsid w:val="00862B94"/>
    <w:rsid w:val="008649AD"/>
    <w:rsid w:val="00865597"/>
    <w:rsid w:val="00866123"/>
    <w:rsid w:val="00871EE5"/>
    <w:rsid w:val="00872579"/>
    <w:rsid w:val="00872C2B"/>
    <w:rsid w:val="008808EC"/>
    <w:rsid w:val="00881648"/>
    <w:rsid w:val="008819ED"/>
    <w:rsid w:val="0088353F"/>
    <w:rsid w:val="00884C91"/>
    <w:rsid w:val="00885C1A"/>
    <w:rsid w:val="00886104"/>
    <w:rsid w:val="00887102"/>
    <w:rsid w:val="0089152E"/>
    <w:rsid w:val="0089310E"/>
    <w:rsid w:val="00894253"/>
    <w:rsid w:val="00894D66"/>
    <w:rsid w:val="00895F9D"/>
    <w:rsid w:val="008960E6"/>
    <w:rsid w:val="0089696E"/>
    <w:rsid w:val="00896ECC"/>
    <w:rsid w:val="008A033B"/>
    <w:rsid w:val="008A2A31"/>
    <w:rsid w:val="008A3D95"/>
    <w:rsid w:val="008A648C"/>
    <w:rsid w:val="008B1507"/>
    <w:rsid w:val="008B1D87"/>
    <w:rsid w:val="008B606E"/>
    <w:rsid w:val="008C12AA"/>
    <w:rsid w:val="008C1ACE"/>
    <w:rsid w:val="008C6634"/>
    <w:rsid w:val="008C6FBB"/>
    <w:rsid w:val="008C74D3"/>
    <w:rsid w:val="008D1665"/>
    <w:rsid w:val="008D2007"/>
    <w:rsid w:val="008D30DD"/>
    <w:rsid w:val="008D35BF"/>
    <w:rsid w:val="008D58F5"/>
    <w:rsid w:val="008D5BC8"/>
    <w:rsid w:val="008E3CCD"/>
    <w:rsid w:val="008E487C"/>
    <w:rsid w:val="008F33FC"/>
    <w:rsid w:val="008F4374"/>
    <w:rsid w:val="008F572F"/>
    <w:rsid w:val="008F6B55"/>
    <w:rsid w:val="008F6D58"/>
    <w:rsid w:val="008F716B"/>
    <w:rsid w:val="00900754"/>
    <w:rsid w:val="00900BD5"/>
    <w:rsid w:val="009012A9"/>
    <w:rsid w:val="00901AD7"/>
    <w:rsid w:val="00901E3D"/>
    <w:rsid w:val="00902611"/>
    <w:rsid w:val="009047BE"/>
    <w:rsid w:val="00905369"/>
    <w:rsid w:val="0090670E"/>
    <w:rsid w:val="00906D9F"/>
    <w:rsid w:val="00911912"/>
    <w:rsid w:val="00913004"/>
    <w:rsid w:val="00917DD0"/>
    <w:rsid w:val="00920065"/>
    <w:rsid w:val="0092205E"/>
    <w:rsid w:val="009220F4"/>
    <w:rsid w:val="00923F6E"/>
    <w:rsid w:val="0092412F"/>
    <w:rsid w:val="00926332"/>
    <w:rsid w:val="00926AC4"/>
    <w:rsid w:val="00927268"/>
    <w:rsid w:val="0092767F"/>
    <w:rsid w:val="00927830"/>
    <w:rsid w:val="0093086D"/>
    <w:rsid w:val="00932A30"/>
    <w:rsid w:val="00932EF2"/>
    <w:rsid w:val="00932FA6"/>
    <w:rsid w:val="00934445"/>
    <w:rsid w:val="009357DA"/>
    <w:rsid w:val="00936CD7"/>
    <w:rsid w:val="00937285"/>
    <w:rsid w:val="00940567"/>
    <w:rsid w:val="00940B5B"/>
    <w:rsid w:val="00941B86"/>
    <w:rsid w:val="00942614"/>
    <w:rsid w:val="00942925"/>
    <w:rsid w:val="00944858"/>
    <w:rsid w:val="0094492C"/>
    <w:rsid w:val="0095072D"/>
    <w:rsid w:val="00950BA7"/>
    <w:rsid w:val="00951983"/>
    <w:rsid w:val="00951BE8"/>
    <w:rsid w:val="009523BD"/>
    <w:rsid w:val="00953549"/>
    <w:rsid w:val="009545CF"/>
    <w:rsid w:val="00954799"/>
    <w:rsid w:val="00954972"/>
    <w:rsid w:val="00954CFC"/>
    <w:rsid w:val="00955FC9"/>
    <w:rsid w:val="00956EB2"/>
    <w:rsid w:val="00960BEB"/>
    <w:rsid w:val="009623B1"/>
    <w:rsid w:val="0096459C"/>
    <w:rsid w:val="00970F62"/>
    <w:rsid w:val="009727BE"/>
    <w:rsid w:val="00973D4C"/>
    <w:rsid w:val="00976AB7"/>
    <w:rsid w:val="00976C3C"/>
    <w:rsid w:val="00977E01"/>
    <w:rsid w:val="00980A0D"/>
    <w:rsid w:val="00980FE2"/>
    <w:rsid w:val="00982C22"/>
    <w:rsid w:val="00982DC8"/>
    <w:rsid w:val="0098485A"/>
    <w:rsid w:val="009849F4"/>
    <w:rsid w:val="00986485"/>
    <w:rsid w:val="009866E5"/>
    <w:rsid w:val="00986F8A"/>
    <w:rsid w:val="0099002F"/>
    <w:rsid w:val="0099237D"/>
    <w:rsid w:val="00993D0F"/>
    <w:rsid w:val="00993D6D"/>
    <w:rsid w:val="009948DA"/>
    <w:rsid w:val="009949BC"/>
    <w:rsid w:val="00997759"/>
    <w:rsid w:val="009A1F1F"/>
    <w:rsid w:val="009A4BDD"/>
    <w:rsid w:val="009A5584"/>
    <w:rsid w:val="009A5D73"/>
    <w:rsid w:val="009A6AB2"/>
    <w:rsid w:val="009A7355"/>
    <w:rsid w:val="009B2729"/>
    <w:rsid w:val="009B278D"/>
    <w:rsid w:val="009B6FA9"/>
    <w:rsid w:val="009B733D"/>
    <w:rsid w:val="009C06FA"/>
    <w:rsid w:val="009C0BEF"/>
    <w:rsid w:val="009C16F8"/>
    <w:rsid w:val="009C1B4D"/>
    <w:rsid w:val="009C23D3"/>
    <w:rsid w:val="009C4EED"/>
    <w:rsid w:val="009C618E"/>
    <w:rsid w:val="009C7691"/>
    <w:rsid w:val="009C7905"/>
    <w:rsid w:val="009D30B3"/>
    <w:rsid w:val="009D31DD"/>
    <w:rsid w:val="009D40E2"/>
    <w:rsid w:val="009D50C5"/>
    <w:rsid w:val="009E01A6"/>
    <w:rsid w:val="009E28A2"/>
    <w:rsid w:val="009E413E"/>
    <w:rsid w:val="009E75BF"/>
    <w:rsid w:val="009F2D19"/>
    <w:rsid w:val="009F34F1"/>
    <w:rsid w:val="009F427F"/>
    <w:rsid w:val="009F76D0"/>
    <w:rsid w:val="00A01640"/>
    <w:rsid w:val="00A05F0E"/>
    <w:rsid w:val="00A10F28"/>
    <w:rsid w:val="00A12B04"/>
    <w:rsid w:val="00A12FD1"/>
    <w:rsid w:val="00A13277"/>
    <w:rsid w:val="00A13ADA"/>
    <w:rsid w:val="00A14AB8"/>
    <w:rsid w:val="00A16316"/>
    <w:rsid w:val="00A167C8"/>
    <w:rsid w:val="00A2362A"/>
    <w:rsid w:val="00A237A9"/>
    <w:rsid w:val="00A267C8"/>
    <w:rsid w:val="00A27470"/>
    <w:rsid w:val="00A31230"/>
    <w:rsid w:val="00A323CF"/>
    <w:rsid w:val="00A33054"/>
    <w:rsid w:val="00A336AE"/>
    <w:rsid w:val="00A34D1A"/>
    <w:rsid w:val="00A369E4"/>
    <w:rsid w:val="00A37491"/>
    <w:rsid w:val="00A377ED"/>
    <w:rsid w:val="00A420B8"/>
    <w:rsid w:val="00A4214D"/>
    <w:rsid w:val="00A44B9B"/>
    <w:rsid w:val="00A45548"/>
    <w:rsid w:val="00A45B16"/>
    <w:rsid w:val="00A46D57"/>
    <w:rsid w:val="00A509CE"/>
    <w:rsid w:val="00A52A81"/>
    <w:rsid w:val="00A53190"/>
    <w:rsid w:val="00A53501"/>
    <w:rsid w:val="00A542A2"/>
    <w:rsid w:val="00A568F4"/>
    <w:rsid w:val="00A638B0"/>
    <w:rsid w:val="00A64488"/>
    <w:rsid w:val="00A64666"/>
    <w:rsid w:val="00A662E4"/>
    <w:rsid w:val="00A667CE"/>
    <w:rsid w:val="00A72882"/>
    <w:rsid w:val="00A72CF2"/>
    <w:rsid w:val="00A72F3A"/>
    <w:rsid w:val="00A731B5"/>
    <w:rsid w:val="00A74CFD"/>
    <w:rsid w:val="00A74DF8"/>
    <w:rsid w:val="00A7691F"/>
    <w:rsid w:val="00A76ED4"/>
    <w:rsid w:val="00A80B0F"/>
    <w:rsid w:val="00A82BB5"/>
    <w:rsid w:val="00A83A46"/>
    <w:rsid w:val="00A83E29"/>
    <w:rsid w:val="00A8518A"/>
    <w:rsid w:val="00A906C9"/>
    <w:rsid w:val="00A9366F"/>
    <w:rsid w:val="00A95E77"/>
    <w:rsid w:val="00A95F9D"/>
    <w:rsid w:val="00A97646"/>
    <w:rsid w:val="00AA0481"/>
    <w:rsid w:val="00AA10AF"/>
    <w:rsid w:val="00AA10C7"/>
    <w:rsid w:val="00AA493C"/>
    <w:rsid w:val="00AA4976"/>
    <w:rsid w:val="00AB06D3"/>
    <w:rsid w:val="00AB103C"/>
    <w:rsid w:val="00AB2D18"/>
    <w:rsid w:val="00AB2E56"/>
    <w:rsid w:val="00AB732A"/>
    <w:rsid w:val="00AB7689"/>
    <w:rsid w:val="00AB7CAE"/>
    <w:rsid w:val="00AC23D5"/>
    <w:rsid w:val="00AC23F9"/>
    <w:rsid w:val="00AC554A"/>
    <w:rsid w:val="00AD07A3"/>
    <w:rsid w:val="00AD0A09"/>
    <w:rsid w:val="00AD1AA9"/>
    <w:rsid w:val="00AD2DD1"/>
    <w:rsid w:val="00AD2F29"/>
    <w:rsid w:val="00AD662B"/>
    <w:rsid w:val="00AD6909"/>
    <w:rsid w:val="00AE0212"/>
    <w:rsid w:val="00AE0C37"/>
    <w:rsid w:val="00AE335B"/>
    <w:rsid w:val="00AE3A7F"/>
    <w:rsid w:val="00AE4BA9"/>
    <w:rsid w:val="00AE4DA4"/>
    <w:rsid w:val="00AF2E1A"/>
    <w:rsid w:val="00AF536E"/>
    <w:rsid w:val="00AF7CFE"/>
    <w:rsid w:val="00B01019"/>
    <w:rsid w:val="00B01E4B"/>
    <w:rsid w:val="00B040C5"/>
    <w:rsid w:val="00B04411"/>
    <w:rsid w:val="00B061AA"/>
    <w:rsid w:val="00B11CBA"/>
    <w:rsid w:val="00B127BE"/>
    <w:rsid w:val="00B12D26"/>
    <w:rsid w:val="00B156BE"/>
    <w:rsid w:val="00B164F1"/>
    <w:rsid w:val="00B1674C"/>
    <w:rsid w:val="00B167CF"/>
    <w:rsid w:val="00B2324F"/>
    <w:rsid w:val="00B24BF0"/>
    <w:rsid w:val="00B3043C"/>
    <w:rsid w:val="00B3093D"/>
    <w:rsid w:val="00B310C1"/>
    <w:rsid w:val="00B32230"/>
    <w:rsid w:val="00B35C3A"/>
    <w:rsid w:val="00B35D75"/>
    <w:rsid w:val="00B41707"/>
    <w:rsid w:val="00B46222"/>
    <w:rsid w:val="00B47138"/>
    <w:rsid w:val="00B4751E"/>
    <w:rsid w:val="00B50A6E"/>
    <w:rsid w:val="00B532A4"/>
    <w:rsid w:val="00B53613"/>
    <w:rsid w:val="00B53E89"/>
    <w:rsid w:val="00B579F0"/>
    <w:rsid w:val="00B603B4"/>
    <w:rsid w:val="00B605E4"/>
    <w:rsid w:val="00B606ED"/>
    <w:rsid w:val="00B64DF8"/>
    <w:rsid w:val="00B72468"/>
    <w:rsid w:val="00B75E19"/>
    <w:rsid w:val="00B82600"/>
    <w:rsid w:val="00B84B98"/>
    <w:rsid w:val="00B854F6"/>
    <w:rsid w:val="00B859B5"/>
    <w:rsid w:val="00B85E8B"/>
    <w:rsid w:val="00B86B16"/>
    <w:rsid w:val="00B86B9A"/>
    <w:rsid w:val="00B86F61"/>
    <w:rsid w:val="00B90126"/>
    <w:rsid w:val="00B9211C"/>
    <w:rsid w:val="00B926B8"/>
    <w:rsid w:val="00B954D0"/>
    <w:rsid w:val="00B976B2"/>
    <w:rsid w:val="00BA00D0"/>
    <w:rsid w:val="00BA05CB"/>
    <w:rsid w:val="00BA06BE"/>
    <w:rsid w:val="00BA4076"/>
    <w:rsid w:val="00BA49B3"/>
    <w:rsid w:val="00BA651A"/>
    <w:rsid w:val="00BB05ED"/>
    <w:rsid w:val="00BB1EC1"/>
    <w:rsid w:val="00BB2077"/>
    <w:rsid w:val="00BC1C8B"/>
    <w:rsid w:val="00BC208F"/>
    <w:rsid w:val="00BC2C5E"/>
    <w:rsid w:val="00BC495B"/>
    <w:rsid w:val="00BC615D"/>
    <w:rsid w:val="00BC6F04"/>
    <w:rsid w:val="00BC742E"/>
    <w:rsid w:val="00BD0290"/>
    <w:rsid w:val="00BD3449"/>
    <w:rsid w:val="00BD72C7"/>
    <w:rsid w:val="00BE062C"/>
    <w:rsid w:val="00BE06EF"/>
    <w:rsid w:val="00BE0AF3"/>
    <w:rsid w:val="00BE0E59"/>
    <w:rsid w:val="00BE0ECE"/>
    <w:rsid w:val="00BE1BAA"/>
    <w:rsid w:val="00BE230A"/>
    <w:rsid w:val="00BE243B"/>
    <w:rsid w:val="00BE4660"/>
    <w:rsid w:val="00BE5A04"/>
    <w:rsid w:val="00BE6FEF"/>
    <w:rsid w:val="00BF0E7C"/>
    <w:rsid w:val="00BF2AD8"/>
    <w:rsid w:val="00BF2B9C"/>
    <w:rsid w:val="00BF4CC9"/>
    <w:rsid w:val="00C03527"/>
    <w:rsid w:val="00C04F60"/>
    <w:rsid w:val="00C0782C"/>
    <w:rsid w:val="00C10048"/>
    <w:rsid w:val="00C1116C"/>
    <w:rsid w:val="00C1261E"/>
    <w:rsid w:val="00C1329A"/>
    <w:rsid w:val="00C13B15"/>
    <w:rsid w:val="00C1472A"/>
    <w:rsid w:val="00C14E88"/>
    <w:rsid w:val="00C1658C"/>
    <w:rsid w:val="00C20AC1"/>
    <w:rsid w:val="00C23435"/>
    <w:rsid w:val="00C26131"/>
    <w:rsid w:val="00C2635B"/>
    <w:rsid w:val="00C26581"/>
    <w:rsid w:val="00C26FA8"/>
    <w:rsid w:val="00C27C76"/>
    <w:rsid w:val="00C31C48"/>
    <w:rsid w:val="00C346F9"/>
    <w:rsid w:val="00C373C6"/>
    <w:rsid w:val="00C37563"/>
    <w:rsid w:val="00C41159"/>
    <w:rsid w:val="00C443EB"/>
    <w:rsid w:val="00C44EA1"/>
    <w:rsid w:val="00C45765"/>
    <w:rsid w:val="00C50016"/>
    <w:rsid w:val="00C5228A"/>
    <w:rsid w:val="00C53A59"/>
    <w:rsid w:val="00C54A04"/>
    <w:rsid w:val="00C5794A"/>
    <w:rsid w:val="00C60E3E"/>
    <w:rsid w:val="00C60F0E"/>
    <w:rsid w:val="00C61F3E"/>
    <w:rsid w:val="00C6252E"/>
    <w:rsid w:val="00C63D93"/>
    <w:rsid w:val="00C63DAB"/>
    <w:rsid w:val="00C66C6A"/>
    <w:rsid w:val="00C71744"/>
    <w:rsid w:val="00C73AB5"/>
    <w:rsid w:val="00C75028"/>
    <w:rsid w:val="00C75C32"/>
    <w:rsid w:val="00C76481"/>
    <w:rsid w:val="00C765FD"/>
    <w:rsid w:val="00C8077B"/>
    <w:rsid w:val="00C854CB"/>
    <w:rsid w:val="00C858C8"/>
    <w:rsid w:val="00C858D5"/>
    <w:rsid w:val="00C90EDF"/>
    <w:rsid w:val="00C91229"/>
    <w:rsid w:val="00C91A4E"/>
    <w:rsid w:val="00C9301E"/>
    <w:rsid w:val="00C93CB6"/>
    <w:rsid w:val="00C94235"/>
    <w:rsid w:val="00C948B2"/>
    <w:rsid w:val="00C9491F"/>
    <w:rsid w:val="00C959E5"/>
    <w:rsid w:val="00C96EF1"/>
    <w:rsid w:val="00CA177B"/>
    <w:rsid w:val="00CA20C8"/>
    <w:rsid w:val="00CA6002"/>
    <w:rsid w:val="00CA7651"/>
    <w:rsid w:val="00CA7E4B"/>
    <w:rsid w:val="00CB049A"/>
    <w:rsid w:val="00CB1C4C"/>
    <w:rsid w:val="00CB2797"/>
    <w:rsid w:val="00CB3B6B"/>
    <w:rsid w:val="00CB7330"/>
    <w:rsid w:val="00CC0414"/>
    <w:rsid w:val="00CC0829"/>
    <w:rsid w:val="00CC0DB7"/>
    <w:rsid w:val="00CC27EC"/>
    <w:rsid w:val="00CC3CC4"/>
    <w:rsid w:val="00CC455E"/>
    <w:rsid w:val="00CC4E97"/>
    <w:rsid w:val="00CC6A90"/>
    <w:rsid w:val="00CD3BB4"/>
    <w:rsid w:val="00CD4573"/>
    <w:rsid w:val="00CE2BD4"/>
    <w:rsid w:val="00CE4A81"/>
    <w:rsid w:val="00CE55B8"/>
    <w:rsid w:val="00CE6122"/>
    <w:rsid w:val="00CE634E"/>
    <w:rsid w:val="00CF02D9"/>
    <w:rsid w:val="00CF1C29"/>
    <w:rsid w:val="00CF1C89"/>
    <w:rsid w:val="00CF533E"/>
    <w:rsid w:val="00CF6E61"/>
    <w:rsid w:val="00CF74CF"/>
    <w:rsid w:val="00CF7ABC"/>
    <w:rsid w:val="00CF7F21"/>
    <w:rsid w:val="00D04782"/>
    <w:rsid w:val="00D053FC"/>
    <w:rsid w:val="00D05752"/>
    <w:rsid w:val="00D060AD"/>
    <w:rsid w:val="00D10343"/>
    <w:rsid w:val="00D11694"/>
    <w:rsid w:val="00D11E5A"/>
    <w:rsid w:val="00D120B2"/>
    <w:rsid w:val="00D12725"/>
    <w:rsid w:val="00D12EEB"/>
    <w:rsid w:val="00D12FEA"/>
    <w:rsid w:val="00D14A3F"/>
    <w:rsid w:val="00D15117"/>
    <w:rsid w:val="00D154BE"/>
    <w:rsid w:val="00D15DE0"/>
    <w:rsid w:val="00D172F6"/>
    <w:rsid w:val="00D216D3"/>
    <w:rsid w:val="00D220C9"/>
    <w:rsid w:val="00D220ED"/>
    <w:rsid w:val="00D23414"/>
    <w:rsid w:val="00D24526"/>
    <w:rsid w:val="00D278DE"/>
    <w:rsid w:val="00D27B1C"/>
    <w:rsid w:val="00D303E0"/>
    <w:rsid w:val="00D31E0A"/>
    <w:rsid w:val="00D33020"/>
    <w:rsid w:val="00D3490D"/>
    <w:rsid w:val="00D407DE"/>
    <w:rsid w:val="00D41E48"/>
    <w:rsid w:val="00D42C6F"/>
    <w:rsid w:val="00D43941"/>
    <w:rsid w:val="00D43AD7"/>
    <w:rsid w:val="00D455F5"/>
    <w:rsid w:val="00D45E12"/>
    <w:rsid w:val="00D4687B"/>
    <w:rsid w:val="00D479A3"/>
    <w:rsid w:val="00D5176B"/>
    <w:rsid w:val="00D51E73"/>
    <w:rsid w:val="00D54E82"/>
    <w:rsid w:val="00D55211"/>
    <w:rsid w:val="00D55280"/>
    <w:rsid w:val="00D57839"/>
    <w:rsid w:val="00D57E40"/>
    <w:rsid w:val="00D60861"/>
    <w:rsid w:val="00D60883"/>
    <w:rsid w:val="00D62568"/>
    <w:rsid w:val="00D6271F"/>
    <w:rsid w:val="00D649F0"/>
    <w:rsid w:val="00D658AC"/>
    <w:rsid w:val="00D664E3"/>
    <w:rsid w:val="00D703FB"/>
    <w:rsid w:val="00D707F6"/>
    <w:rsid w:val="00D70E4B"/>
    <w:rsid w:val="00D72900"/>
    <w:rsid w:val="00D73C17"/>
    <w:rsid w:val="00D75CC9"/>
    <w:rsid w:val="00D75D87"/>
    <w:rsid w:val="00D826D2"/>
    <w:rsid w:val="00D86586"/>
    <w:rsid w:val="00D86E89"/>
    <w:rsid w:val="00D875B9"/>
    <w:rsid w:val="00D9308D"/>
    <w:rsid w:val="00D93337"/>
    <w:rsid w:val="00D94DF2"/>
    <w:rsid w:val="00D96286"/>
    <w:rsid w:val="00D96ACA"/>
    <w:rsid w:val="00DA1DD3"/>
    <w:rsid w:val="00DA28DC"/>
    <w:rsid w:val="00DA4526"/>
    <w:rsid w:val="00DA482A"/>
    <w:rsid w:val="00DA5CC6"/>
    <w:rsid w:val="00DB2500"/>
    <w:rsid w:val="00DB42E6"/>
    <w:rsid w:val="00DB6EC2"/>
    <w:rsid w:val="00DB792F"/>
    <w:rsid w:val="00DC0C2E"/>
    <w:rsid w:val="00DC18B4"/>
    <w:rsid w:val="00DC213E"/>
    <w:rsid w:val="00DC2344"/>
    <w:rsid w:val="00DC286B"/>
    <w:rsid w:val="00DC3D5C"/>
    <w:rsid w:val="00DC499C"/>
    <w:rsid w:val="00DC6540"/>
    <w:rsid w:val="00DC6917"/>
    <w:rsid w:val="00DC6DDE"/>
    <w:rsid w:val="00DC7539"/>
    <w:rsid w:val="00DD1CA2"/>
    <w:rsid w:val="00DD3915"/>
    <w:rsid w:val="00DD497E"/>
    <w:rsid w:val="00DD4988"/>
    <w:rsid w:val="00DD6C02"/>
    <w:rsid w:val="00DD773E"/>
    <w:rsid w:val="00DE7057"/>
    <w:rsid w:val="00DF0C98"/>
    <w:rsid w:val="00DF49FD"/>
    <w:rsid w:val="00E0027D"/>
    <w:rsid w:val="00E029ED"/>
    <w:rsid w:val="00E04461"/>
    <w:rsid w:val="00E047AE"/>
    <w:rsid w:val="00E04828"/>
    <w:rsid w:val="00E11D65"/>
    <w:rsid w:val="00E1290B"/>
    <w:rsid w:val="00E12D48"/>
    <w:rsid w:val="00E1459E"/>
    <w:rsid w:val="00E14E52"/>
    <w:rsid w:val="00E15B97"/>
    <w:rsid w:val="00E16B04"/>
    <w:rsid w:val="00E20D2E"/>
    <w:rsid w:val="00E26755"/>
    <w:rsid w:val="00E26E6E"/>
    <w:rsid w:val="00E32860"/>
    <w:rsid w:val="00E32FF3"/>
    <w:rsid w:val="00E34F7D"/>
    <w:rsid w:val="00E36031"/>
    <w:rsid w:val="00E36080"/>
    <w:rsid w:val="00E41722"/>
    <w:rsid w:val="00E418AA"/>
    <w:rsid w:val="00E45799"/>
    <w:rsid w:val="00E469D9"/>
    <w:rsid w:val="00E47665"/>
    <w:rsid w:val="00E47EFE"/>
    <w:rsid w:val="00E51B20"/>
    <w:rsid w:val="00E520EC"/>
    <w:rsid w:val="00E5232E"/>
    <w:rsid w:val="00E5260D"/>
    <w:rsid w:val="00E54300"/>
    <w:rsid w:val="00E56A28"/>
    <w:rsid w:val="00E575D0"/>
    <w:rsid w:val="00E6059C"/>
    <w:rsid w:val="00E63CDF"/>
    <w:rsid w:val="00E64AC7"/>
    <w:rsid w:val="00E66084"/>
    <w:rsid w:val="00E6620A"/>
    <w:rsid w:val="00E673A0"/>
    <w:rsid w:val="00E7133F"/>
    <w:rsid w:val="00E716F0"/>
    <w:rsid w:val="00E71D3C"/>
    <w:rsid w:val="00E720B2"/>
    <w:rsid w:val="00E74896"/>
    <w:rsid w:val="00E76EBD"/>
    <w:rsid w:val="00E775CD"/>
    <w:rsid w:val="00E77DBC"/>
    <w:rsid w:val="00E8163C"/>
    <w:rsid w:val="00E840B5"/>
    <w:rsid w:val="00E8512A"/>
    <w:rsid w:val="00E852A3"/>
    <w:rsid w:val="00E8652B"/>
    <w:rsid w:val="00E9090F"/>
    <w:rsid w:val="00E93301"/>
    <w:rsid w:val="00E93EBE"/>
    <w:rsid w:val="00E971B8"/>
    <w:rsid w:val="00E97CE4"/>
    <w:rsid w:val="00EA18E4"/>
    <w:rsid w:val="00EA19EF"/>
    <w:rsid w:val="00EA3790"/>
    <w:rsid w:val="00EA3C45"/>
    <w:rsid w:val="00EA4230"/>
    <w:rsid w:val="00EA533D"/>
    <w:rsid w:val="00EA5BF6"/>
    <w:rsid w:val="00EA6D2B"/>
    <w:rsid w:val="00EB1375"/>
    <w:rsid w:val="00EB171E"/>
    <w:rsid w:val="00EB5340"/>
    <w:rsid w:val="00EB600E"/>
    <w:rsid w:val="00EB6438"/>
    <w:rsid w:val="00EB69D7"/>
    <w:rsid w:val="00EB74DB"/>
    <w:rsid w:val="00EC0435"/>
    <w:rsid w:val="00EC09C9"/>
    <w:rsid w:val="00EC0FE5"/>
    <w:rsid w:val="00EC167D"/>
    <w:rsid w:val="00EC2812"/>
    <w:rsid w:val="00ED05FD"/>
    <w:rsid w:val="00ED5543"/>
    <w:rsid w:val="00ED6785"/>
    <w:rsid w:val="00ED6AEC"/>
    <w:rsid w:val="00EE1365"/>
    <w:rsid w:val="00EE1468"/>
    <w:rsid w:val="00EE2366"/>
    <w:rsid w:val="00EE2B13"/>
    <w:rsid w:val="00EE30EC"/>
    <w:rsid w:val="00EE524C"/>
    <w:rsid w:val="00EE7318"/>
    <w:rsid w:val="00EF00F4"/>
    <w:rsid w:val="00EF2953"/>
    <w:rsid w:val="00EF4BC9"/>
    <w:rsid w:val="00EF5369"/>
    <w:rsid w:val="00EF6022"/>
    <w:rsid w:val="00EF60ED"/>
    <w:rsid w:val="00EF6CB2"/>
    <w:rsid w:val="00EF6D57"/>
    <w:rsid w:val="00EF7B6D"/>
    <w:rsid w:val="00F01B2A"/>
    <w:rsid w:val="00F01F31"/>
    <w:rsid w:val="00F0221E"/>
    <w:rsid w:val="00F02B5A"/>
    <w:rsid w:val="00F04767"/>
    <w:rsid w:val="00F06C33"/>
    <w:rsid w:val="00F076C3"/>
    <w:rsid w:val="00F13304"/>
    <w:rsid w:val="00F136AC"/>
    <w:rsid w:val="00F17625"/>
    <w:rsid w:val="00F204F1"/>
    <w:rsid w:val="00F2425F"/>
    <w:rsid w:val="00F25276"/>
    <w:rsid w:val="00F2677F"/>
    <w:rsid w:val="00F277C8"/>
    <w:rsid w:val="00F30DC6"/>
    <w:rsid w:val="00F3311A"/>
    <w:rsid w:val="00F334A4"/>
    <w:rsid w:val="00F33799"/>
    <w:rsid w:val="00F351CB"/>
    <w:rsid w:val="00F3601D"/>
    <w:rsid w:val="00F36082"/>
    <w:rsid w:val="00F37965"/>
    <w:rsid w:val="00F37AC2"/>
    <w:rsid w:val="00F412A8"/>
    <w:rsid w:val="00F41BAE"/>
    <w:rsid w:val="00F44762"/>
    <w:rsid w:val="00F44A32"/>
    <w:rsid w:val="00F44F05"/>
    <w:rsid w:val="00F45370"/>
    <w:rsid w:val="00F46161"/>
    <w:rsid w:val="00F4651D"/>
    <w:rsid w:val="00F467AA"/>
    <w:rsid w:val="00F47573"/>
    <w:rsid w:val="00F50C06"/>
    <w:rsid w:val="00F535D8"/>
    <w:rsid w:val="00F535FB"/>
    <w:rsid w:val="00F5657B"/>
    <w:rsid w:val="00F56A6A"/>
    <w:rsid w:val="00F617E0"/>
    <w:rsid w:val="00F61EC3"/>
    <w:rsid w:val="00F6201F"/>
    <w:rsid w:val="00F6386E"/>
    <w:rsid w:val="00F66949"/>
    <w:rsid w:val="00F70B95"/>
    <w:rsid w:val="00F72A27"/>
    <w:rsid w:val="00F750B9"/>
    <w:rsid w:val="00F7530C"/>
    <w:rsid w:val="00F7720D"/>
    <w:rsid w:val="00F77405"/>
    <w:rsid w:val="00F776CC"/>
    <w:rsid w:val="00F77F24"/>
    <w:rsid w:val="00F8228B"/>
    <w:rsid w:val="00F82D7F"/>
    <w:rsid w:val="00F853F4"/>
    <w:rsid w:val="00F910DC"/>
    <w:rsid w:val="00F91478"/>
    <w:rsid w:val="00F91792"/>
    <w:rsid w:val="00F94EA7"/>
    <w:rsid w:val="00FA0662"/>
    <w:rsid w:val="00FA08D0"/>
    <w:rsid w:val="00FA3360"/>
    <w:rsid w:val="00FA4FFA"/>
    <w:rsid w:val="00FA72BC"/>
    <w:rsid w:val="00FB043E"/>
    <w:rsid w:val="00FB5ED2"/>
    <w:rsid w:val="00FB5F0E"/>
    <w:rsid w:val="00FB6167"/>
    <w:rsid w:val="00FC04E8"/>
    <w:rsid w:val="00FC10B4"/>
    <w:rsid w:val="00FC2813"/>
    <w:rsid w:val="00FC2BD0"/>
    <w:rsid w:val="00FC2CC1"/>
    <w:rsid w:val="00FC2DC8"/>
    <w:rsid w:val="00FC7A14"/>
    <w:rsid w:val="00FD2C82"/>
    <w:rsid w:val="00FD3941"/>
    <w:rsid w:val="00FD3F6F"/>
    <w:rsid w:val="00FD485A"/>
    <w:rsid w:val="00FD55DB"/>
    <w:rsid w:val="00FD5898"/>
    <w:rsid w:val="00FD5A8F"/>
    <w:rsid w:val="00FD5F9A"/>
    <w:rsid w:val="00FE5AE2"/>
    <w:rsid w:val="00FE741A"/>
    <w:rsid w:val="00FE78E0"/>
    <w:rsid w:val="00FF072B"/>
    <w:rsid w:val="00FF25E6"/>
    <w:rsid w:val="00FF3639"/>
    <w:rsid w:val="00FF6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color="white">
      <v:fill color="white"/>
      <o:colormenu v:ext="edit" fillcolor="red" strokecolor="#0070c0"/>
    </o:shapedefaults>
    <o:shapelayout v:ext="edit">
      <o:idmap v:ext="edit" data="1,2"/>
      <o:regrouptable v:ext="edit">
        <o:entry new="1" old="0"/>
        <o:entry new="2" old="0"/>
        <o:entry new="3" old="0"/>
        <o:entry new="4" old="0"/>
        <o:entry new="5" old="4"/>
        <o:entry new="6" old="0"/>
        <o:entry new="7" old="0"/>
        <o:entry new="8" old="0"/>
        <o:entry new="9" old="0"/>
        <o:entry new="10" old="9"/>
        <o:entry new="11" old="0"/>
        <o:entry new="12" old="0"/>
        <o:entry new="13" old="11"/>
        <o:entry new="14" old="11"/>
        <o:entry new="15" old="0"/>
        <o:entry new="16" old="0"/>
        <o:entry new="17" old="16"/>
        <o:entry new="18" old="17"/>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06A"/>
    <w:pPr>
      <w:widowControl w:val="0"/>
      <w:jc w:val="both"/>
    </w:pPr>
    <w:rPr>
      <w:kern w:val="2"/>
      <w:sz w:val="21"/>
    </w:rPr>
  </w:style>
  <w:style w:type="paragraph" w:styleId="1">
    <w:name w:val="heading 1"/>
    <w:basedOn w:val="a"/>
    <w:next w:val="a"/>
    <w:autoRedefine/>
    <w:qFormat/>
    <w:rsid w:val="00F77F24"/>
    <w:pPr>
      <w:keepNext/>
      <w:keepLines/>
      <w:spacing w:before="340" w:after="330" w:line="360" w:lineRule="auto"/>
      <w:outlineLvl w:val="0"/>
    </w:pPr>
    <w:rPr>
      <w:rFonts w:ascii="宋体" w:hAnsi="宋体"/>
      <w:b/>
      <w:bCs/>
      <w:kern w:val="44"/>
      <w:sz w:val="36"/>
      <w:szCs w:val="36"/>
    </w:rPr>
  </w:style>
  <w:style w:type="paragraph" w:styleId="2">
    <w:name w:val="heading 2"/>
    <w:basedOn w:val="a"/>
    <w:next w:val="a"/>
    <w:qFormat/>
    <w:rsid w:val="0023606A"/>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qFormat/>
    <w:rsid w:val="0023606A"/>
    <w:pPr>
      <w:keepNext/>
      <w:keepLines/>
      <w:spacing w:before="260" w:after="260" w:line="416" w:lineRule="auto"/>
      <w:outlineLvl w:val="2"/>
    </w:pPr>
    <w:rPr>
      <w:b/>
      <w:sz w:val="32"/>
    </w:rPr>
  </w:style>
  <w:style w:type="paragraph" w:styleId="4">
    <w:name w:val="heading 4"/>
    <w:basedOn w:val="a"/>
    <w:next w:val="a0"/>
    <w:qFormat/>
    <w:rsid w:val="0023606A"/>
    <w:pPr>
      <w:keepNext/>
      <w:keepLines/>
      <w:spacing w:before="280" w:after="290" w:line="376" w:lineRule="auto"/>
      <w:outlineLvl w:val="3"/>
    </w:pPr>
    <w:rPr>
      <w:rFonts w:ascii="Arial" w:eastAsia="黑体" w:hAnsi="Arial"/>
      <w:b/>
      <w:sz w:val="28"/>
    </w:rPr>
  </w:style>
  <w:style w:type="paragraph" w:styleId="5">
    <w:name w:val="heading 5"/>
    <w:basedOn w:val="a"/>
    <w:next w:val="a0"/>
    <w:qFormat/>
    <w:rsid w:val="0023606A"/>
    <w:pPr>
      <w:keepNext/>
      <w:keepLines/>
      <w:spacing w:before="280" w:after="290" w:line="376" w:lineRule="auto"/>
      <w:outlineLvl w:val="4"/>
    </w:pPr>
    <w:rPr>
      <w:b/>
      <w:sz w:val="28"/>
    </w:rPr>
  </w:style>
  <w:style w:type="paragraph" w:styleId="6">
    <w:name w:val="heading 6"/>
    <w:basedOn w:val="a"/>
    <w:next w:val="a0"/>
    <w:qFormat/>
    <w:rsid w:val="0023606A"/>
    <w:pPr>
      <w:keepNext/>
      <w:keepLines/>
      <w:spacing w:before="240" w:after="64" w:line="320" w:lineRule="auto"/>
      <w:outlineLvl w:val="5"/>
    </w:pPr>
    <w:rPr>
      <w:rFonts w:ascii="Arial" w:eastAsia="黑体" w:hAnsi="Arial"/>
      <w:b/>
      <w:sz w:val="24"/>
    </w:rPr>
  </w:style>
  <w:style w:type="paragraph" w:styleId="7">
    <w:name w:val="heading 7"/>
    <w:basedOn w:val="a"/>
    <w:next w:val="a0"/>
    <w:qFormat/>
    <w:rsid w:val="0023606A"/>
    <w:pPr>
      <w:keepNext/>
      <w:keepLines/>
      <w:spacing w:before="240" w:after="64" w:line="320" w:lineRule="auto"/>
      <w:outlineLvl w:val="6"/>
    </w:pPr>
    <w:rPr>
      <w:b/>
      <w:sz w:val="24"/>
    </w:rPr>
  </w:style>
  <w:style w:type="paragraph" w:styleId="8">
    <w:name w:val="heading 8"/>
    <w:basedOn w:val="a"/>
    <w:next w:val="a0"/>
    <w:qFormat/>
    <w:rsid w:val="0023606A"/>
    <w:pPr>
      <w:keepNext/>
      <w:keepLines/>
      <w:spacing w:before="240" w:after="64" w:line="320" w:lineRule="auto"/>
      <w:outlineLvl w:val="7"/>
    </w:pPr>
    <w:rPr>
      <w:rFonts w:ascii="Arial" w:eastAsia="黑体" w:hAnsi="Arial"/>
      <w:sz w:val="24"/>
    </w:rPr>
  </w:style>
  <w:style w:type="paragraph" w:styleId="9">
    <w:name w:val="heading 9"/>
    <w:basedOn w:val="a"/>
    <w:next w:val="a0"/>
    <w:qFormat/>
    <w:rsid w:val="0023606A"/>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表正文,正文非缩进"/>
    <w:basedOn w:val="a"/>
    <w:rsid w:val="0023606A"/>
    <w:pPr>
      <w:ind w:firstLine="420"/>
    </w:pPr>
  </w:style>
  <w:style w:type="paragraph" w:styleId="a4">
    <w:name w:val="Body Text Indent"/>
    <w:basedOn w:val="a"/>
    <w:rsid w:val="0023606A"/>
    <w:pPr>
      <w:ind w:firstLine="420"/>
    </w:pPr>
    <w:rPr>
      <w:sz w:val="24"/>
    </w:rPr>
  </w:style>
  <w:style w:type="character" w:styleId="a5">
    <w:name w:val="annotation reference"/>
    <w:basedOn w:val="a1"/>
    <w:semiHidden/>
    <w:rsid w:val="0023606A"/>
    <w:rPr>
      <w:sz w:val="21"/>
    </w:rPr>
  </w:style>
  <w:style w:type="paragraph" w:styleId="a6">
    <w:name w:val="annotation text"/>
    <w:basedOn w:val="a"/>
    <w:semiHidden/>
    <w:rsid w:val="0023606A"/>
    <w:pPr>
      <w:jc w:val="left"/>
    </w:pPr>
  </w:style>
  <w:style w:type="paragraph" w:styleId="a7">
    <w:name w:val="header"/>
    <w:basedOn w:val="a"/>
    <w:rsid w:val="0023606A"/>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
    <w:uiPriority w:val="99"/>
    <w:rsid w:val="0023606A"/>
    <w:pPr>
      <w:tabs>
        <w:tab w:val="center" w:pos="4153"/>
        <w:tab w:val="right" w:pos="8306"/>
      </w:tabs>
      <w:snapToGrid w:val="0"/>
      <w:jc w:val="left"/>
    </w:pPr>
    <w:rPr>
      <w:sz w:val="18"/>
      <w:szCs w:val="18"/>
    </w:rPr>
  </w:style>
  <w:style w:type="character" w:styleId="a9">
    <w:name w:val="page number"/>
    <w:basedOn w:val="a1"/>
    <w:rsid w:val="0023606A"/>
  </w:style>
  <w:style w:type="paragraph" w:styleId="20">
    <w:name w:val="Body Text Indent 2"/>
    <w:basedOn w:val="a"/>
    <w:rsid w:val="0023606A"/>
    <w:pPr>
      <w:ind w:left="425" w:firstLine="204"/>
    </w:pPr>
    <w:rPr>
      <w:rFonts w:ascii="宋体" w:hAnsi="宋体"/>
      <w:sz w:val="24"/>
    </w:rPr>
  </w:style>
  <w:style w:type="paragraph" w:styleId="30">
    <w:name w:val="Body Text Indent 3"/>
    <w:basedOn w:val="a"/>
    <w:rsid w:val="0023606A"/>
    <w:pPr>
      <w:ind w:left="425"/>
    </w:pPr>
    <w:rPr>
      <w:sz w:val="28"/>
    </w:rPr>
  </w:style>
  <w:style w:type="paragraph" w:styleId="aa">
    <w:name w:val="Body Text"/>
    <w:basedOn w:val="a"/>
    <w:rsid w:val="0023606A"/>
    <w:pPr>
      <w:spacing w:line="360" w:lineRule="auto"/>
    </w:pPr>
    <w:rPr>
      <w:rFonts w:ascii="宋体" w:hAnsi="宋体"/>
      <w:bCs/>
      <w:sz w:val="24"/>
      <w:lang w:val="en-GB"/>
    </w:rPr>
  </w:style>
  <w:style w:type="paragraph" w:customStyle="1" w:styleId="EHPT">
    <w:name w:val="EHPT"/>
    <w:aliases w:val="Body Text2,正文文本 Char"/>
    <w:basedOn w:val="a"/>
    <w:next w:val="aa"/>
    <w:rsid w:val="0023606A"/>
    <w:pPr>
      <w:ind w:right="-694"/>
    </w:pPr>
    <w:rPr>
      <w:sz w:val="24"/>
    </w:rPr>
  </w:style>
  <w:style w:type="paragraph" w:styleId="ab">
    <w:name w:val="Date"/>
    <w:basedOn w:val="a"/>
    <w:next w:val="a"/>
    <w:rsid w:val="0023606A"/>
    <w:pPr>
      <w:ind w:leftChars="2500" w:left="100"/>
    </w:pPr>
    <w:rPr>
      <w:b/>
      <w:bCs/>
      <w:sz w:val="52"/>
    </w:rPr>
  </w:style>
  <w:style w:type="paragraph" w:styleId="21">
    <w:name w:val="Body Text 2"/>
    <w:basedOn w:val="a"/>
    <w:rsid w:val="0023606A"/>
    <w:pPr>
      <w:adjustRightInd w:val="0"/>
      <w:snapToGrid w:val="0"/>
      <w:spacing w:line="240" w:lineRule="atLeast"/>
      <w:ind w:firstLineChars="200" w:firstLine="200"/>
      <w:jc w:val="left"/>
      <w:textAlignment w:val="baseline"/>
    </w:pPr>
    <w:rPr>
      <w:rFonts w:ascii="宋体" w:eastAsia="Times New Roman" w:hAnsi="MS Sans Serif"/>
      <w:kern w:val="0"/>
      <w:sz w:val="24"/>
    </w:rPr>
  </w:style>
  <w:style w:type="paragraph" w:styleId="31">
    <w:name w:val="Body Text 3"/>
    <w:basedOn w:val="a"/>
    <w:rsid w:val="0023606A"/>
    <w:pPr>
      <w:spacing w:line="500" w:lineRule="exact"/>
    </w:pPr>
    <w:rPr>
      <w:rFonts w:ascii="宋体"/>
      <w:spacing w:val="22"/>
      <w:sz w:val="24"/>
      <w:szCs w:val="24"/>
    </w:rPr>
  </w:style>
  <w:style w:type="paragraph" w:styleId="10">
    <w:name w:val="toc 1"/>
    <w:basedOn w:val="a"/>
    <w:next w:val="a"/>
    <w:autoRedefine/>
    <w:uiPriority w:val="39"/>
    <w:rsid w:val="00895F9D"/>
    <w:pPr>
      <w:tabs>
        <w:tab w:val="right" w:leader="dot" w:pos="8890"/>
      </w:tabs>
      <w:spacing w:before="120" w:after="120"/>
      <w:jc w:val="left"/>
    </w:pPr>
    <w:rPr>
      <w:b/>
      <w:bCs/>
      <w:caps/>
      <w:sz w:val="24"/>
      <w:szCs w:val="24"/>
    </w:rPr>
  </w:style>
  <w:style w:type="paragraph" w:styleId="11">
    <w:name w:val="index 1"/>
    <w:basedOn w:val="a"/>
    <w:next w:val="a"/>
    <w:autoRedefine/>
    <w:semiHidden/>
    <w:rsid w:val="0023606A"/>
    <w:rPr>
      <w:szCs w:val="24"/>
    </w:rPr>
  </w:style>
  <w:style w:type="paragraph" w:styleId="ac">
    <w:name w:val="Normal (Web)"/>
    <w:basedOn w:val="a"/>
    <w:uiPriority w:val="99"/>
    <w:rsid w:val="0023606A"/>
    <w:pPr>
      <w:widowControl/>
      <w:spacing w:before="100" w:beforeAutospacing="1" w:after="100" w:afterAutospacing="1"/>
      <w:jc w:val="left"/>
    </w:pPr>
    <w:rPr>
      <w:rFonts w:ascii="宋体" w:hAnsi="宋体"/>
      <w:color w:val="000000"/>
      <w:kern w:val="0"/>
      <w:sz w:val="24"/>
      <w:szCs w:val="24"/>
    </w:rPr>
  </w:style>
  <w:style w:type="paragraph" w:styleId="22">
    <w:name w:val="toc 2"/>
    <w:basedOn w:val="a"/>
    <w:next w:val="a"/>
    <w:autoRedefine/>
    <w:uiPriority w:val="39"/>
    <w:rsid w:val="00A731B5"/>
    <w:pPr>
      <w:tabs>
        <w:tab w:val="left" w:pos="1050"/>
        <w:tab w:val="right" w:leader="dot" w:pos="8890"/>
      </w:tabs>
      <w:spacing w:line="360" w:lineRule="auto"/>
      <w:ind w:left="210"/>
      <w:jc w:val="left"/>
    </w:pPr>
    <w:rPr>
      <w:smallCaps/>
      <w:szCs w:val="24"/>
    </w:rPr>
  </w:style>
  <w:style w:type="paragraph" w:styleId="32">
    <w:name w:val="toc 3"/>
    <w:basedOn w:val="a"/>
    <w:next w:val="a"/>
    <w:autoRedefine/>
    <w:uiPriority w:val="39"/>
    <w:rsid w:val="0023606A"/>
    <w:pPr>
      <w:ind w:left="420"/>
      <w:jc w:val="left"/>
    </w:pPr>
    <w:rPr>
      <w:i/>
      <w:iCs/>
      <w:szCs w:val="24"/>
    </w:rPr>
  </w:style>
  <w:style w:type="paragraph" w:styleId="40">
    <w:name w:val="toc 4"/>
    <w:basedOn w:val="a"/>
    <w:next w:val="a"/>
    <w:autoRedefine/>
    <w:semiHidden/>
    <w:rsid w:val="0023606A"/>
    <w:pPr>
      <w:ind w:left="630"/>
      <w:jc w:val="left"/>
    </w:pPr>
    <w:rPr>
      <w:szCs w:val="21"/>
    </w:rPr>
  </w:style>
  <w:style w:type="paragraph" w:styleId="50">
    <w:name w:val="toc 5"/>
    <w:basedOn w:val="a"/>
    <w:next w:val="a"/>
    <w:autoRedefine/>
    <w:semiHidden/>
    <w:rsid w:val="0023606A"/>
    <w:pPr>
      <w:ind w:left="840"/>
      <w:jc w:val="left"/>
    </w:pPr>
    <w:rPr>
      <w:szCs w:val="21"/>
    </w:rPr>
  </w:style>
  <w:style w:type="paragraph" w:styleId="60">
    <w:name w:val="toc 6"/>
    <w:basedOn w:val="a"/>
    <w:next w:val="a"/>
    <w:autoRedefine/>
    <w:semiHidden/>
    <w:rsid w:val="0023606A"/>
    <w:pPr>
      <w:ind w:left="1050"/>
      <w:jc w:val="left"/>
    </w:pPr>
    <w:rPr>
      <w:szCs w:val="21"/>
    </w:rPr>
  </w:style>
  <w:style w:type="paragraph" w:styleId="70">
    <w:name w:val="toc 7"/>
    <w:basedOn w:val="a"/>
    <w:next w:val="a"/>
    <w:autoRedefine/>
    <w:semiHidden/>
    <w:rsid w:val="0023606A"/>
    <w:pPr>
      <w:ind w:left="1260"/>
      <w:jc w:val="left"/>
    </w:pPr>
    <w:rPr>
      <w:szCs w:val="21"/>
    </w:rPr>
  </w:style>
  <w:style w:type="paragraph" w:styleId="80">
    <w:name w:val="toc 8"/>
    <w:basedOn w:val="a"/>
    <w:next w:val="a"/>
    <w:autoRedefine/>
    <w:semiHidden/>
    <w:rsid w:val="0023606A"/>
    <w:pPr>
      <w:ind w:left="1470"/>
      <w:jc w:val="left"/>
    </w:pPr>
    <w:rPr>
      <w:szCs w:val="21"/>
    </w:rPr>
  </w:style>
  <w:style w:type="paragraph" w:styleId="90">
    <w:name w:val="toc 9"/>
    <w:basedOn w:val="a"/>
    <w:next w:val="a"/>
    <w:autoRedefine/>
    <w:semiHidden/>
    <w:rsid w:val="0023606A"/>
    <w:pPr>
      <w:ind w:left="1680"/>
      <w:jc w:val="left"/>
    </w:pPr>
    <w:rPr>
      <w:szCs w:val="21"/>
    </w:rPr>
  </w:style>
  <w:style w:type="character" w:styleId="ad">
    <w:name w:val="Hyperlink"/>
    <w:basedOn w:val="a1"/>
    <w:uiPriority w:val="99"/>
    <w:rsid w:val="0023606A"/>
    <w:rPr>
      <w:color w:val="0000FF"/>
      <w:u w:val="single"/>
    </w:rPr>
  </w:style>
  <w:style w:type="paragraph" w:styleId="ae">
    <w:name w:val="Document Map"/>
    <w:basedOn w:val="a"/>
    <w:semiHidden/>
    <w:rsid w:val="0023606A"/>
    <w:pPr>
      <w:shd w:val="clear" w:color="auto" w:fill="000080"/>
    </w:pPr>
  </w:style>
  <w:style w:type="character" w:styleId="af">
    <w:name w:val="FollowedHyperlink"/>
    <w:basedOn w:val="a1"/>
    <w:rsid w:val="0023606A"/>
    <w:rPr>
      <w:color w:val="800080"/>
      <w:u w:val="single"/>
    </w:rPr>
  </w:style>
  <w:style w:type="paragraph" w:styleId="af0">
    <w:name w:val="caption"/>
    <w:basedOn w:val="a"/>
    <w:next w:val="a"/>
    <w:qFormat/>
    <w:rsid w:val="0023606A"/>
    <w:pPr>
      <w:spacing w:before="152" w:after="160"/>
    </w:pPr>
    <w:rPr>
      <w:rFonts w:ascii="Arial" w:eastAsia="黑体" w:hAnsi="Arial" w:cs="Arial"/>
      <w:sz w:val="20"/>
    </w:rPr>
  </w:style>
  <w:style w:type="paragraph" w:styleId="af1">
    <w:name w:val="List Paragraph"/>
    <w:basedOn w:val="a"/>
    <w:uiPriority w:val="34"/>
    <w:qFormat/>
    <w:rsid w:val="00475C79"/>
    <w:pPr>
      <w:ind w:firstLineChars="200" w:firstLine="420"/>
    </w:pPr>
    <w:rPr>
      <w:rFonts w:ascii="Calibri" w:hAnsi="Calibri"/>
      <w:szCs w:val="22"/>
    </w:rPr>
  </w:style>
  <w:style w:type="paragraph" w:styleId="af2">
    <w:name w:val="Balloon Text"/>
    <w:basedOn w:val="a"/>
    <w:link w:val="Char0"/>
    <w:rsid w:val="00FC2BD0"/>
    <w:rPr>
      <w:sz w:val="18"/>
      <w:szCs w:val="18"/>
    </w:rPr>
  </w:style>
  <w:style w:type="character" w:customStyle="1" w:styleId="Char0">
    <w:name w:val="批注框文本 Char"/>
    <w:basedOn w:val="a1"/>
    <w:link w:val="af2"/>
    <w:rsid w:val="00FC2BD0"/>
    <w:rPr>
      <w:kern w:val="2"/>
      <w:sz w:val="18"/>
      <w:szCs w:val="18"/>
    </w:rPr>
  </w:style>
  <w:style w:type="character" w:customStyle="1" w:styleId="Char">
    <w:name w:val="页脚 Char"/>
    <w:basedOn w:val="a1"/>
    <w:link w:val="a8"/>
    <w:uiPriority w:val="99"/>
    <w:rsid w:val="006E6847"/>
    <w:rPr>
      <w:kern w:val="2"/>
      <w:sz w:val="18"/>
      <w:szCs w:val="18"/>
    </w:rPr>
  </w:style>
  <w:style w:type="paragraph" w:customStyle="1" w:styleId="af3">
    <w:name w:val="节"/>
    <w:basedOn w:val="a"/>
    <w:autoRedefine/>
    <w:rsid w:val="00737A70"/>
    <w:pPr>
      <w:spacing w:before="100" w:after="100" w:line="360" w:lineRule="auto"/>
      <w:ind w:left="360"/>
      <w:outlineLvl w:val="2"/>
    </w:pPr>
    <w:rPr>
      <w:rFonts w:ascii="宋体" w:hAnsi="宋体"/>
      <w:b/>
      <w:sz w:val="28"/>
      <w:szCs w:val="28"/>
    </w:rPr>
  </w:style>
  <w:style w:type="paragraph" w:customStyle="1" w:styleId="CharCharCharChar">
    <w:name w:val="Char Char Char Char"/>
    <w:basedOn w:val="a"/>
    <w:autoRedefine/>
    <w:rsid w:val="00CB2797"/>
    <w:pPr>
      <w:widowControl/>
      <w:spacing w:after="160" w:line="240" w:lineRule="exact"/>
      <w:jc w:val="left"/>
    </w:pPr>
    <w:rPr>
      <w:rFonts w:ascii="Verdana" w:eastAsia="仿宋_GB2312" w:hAnsi="Verdana"/>
      <w:kern w:val="0"/>
      <w:sz w:val="24"/>
      <w:lang w:eastAsia="en-US"/>
    </w:rPr>
  </w:style>
</w:styles>
</file>

<file path=word/webSettings.xml><?xml version="1.0" encoding="utf-8"?>
<w:webSettings xmlns:r="http://schemas.openxmlformats.org/officeDocument/2006/relationships" xmlns:w="http://schemas.openxmlformats.org/wordprocessingml/2006/main">
  <w:divs>
    <w:div w:id="323822240">
      <w:bodyDiv w:val="1"/>
      <w:marLeft w:val="0"/>
      <w:marRight w:val="0"/>
      <w:marTop w:val="0"/>
      <w:marBottom w:val="0"/>
      <w:divBdr>
        <w:top w:val="none" w:sz="0" w:space="0" w:color="auto"/>
        <w:left w:val="none" w:sz="0" w:space="0" w:color="auto"/>
        <w:bottom w:val="none" w:sz="0" w:space="0" w:color="auto"/>
        <w:right w:val="none" w:sz="0" w:space="0" w:color="auto"/>
      </w:divBdr>
    </w:div>
    <w:div w:id="491289528">
      <w:bodyDiv w:val="1"/>
      <w:marLeft w:val="0"/>
      <w:marRight w:val="0"/>
      <w:marTop w:val="0"/>
      <w:marBottom w:val="0"/>
      <w:divBdr>
        <w:top w:val="none" w:sz="0" w:space="0" w:color="auto"/>
        <w:left w:val="none" w:sz="0" w:space="0" w:color="auto"/>
        <w:bottom w:val="none" w:sz="0" w:space="0" w:color="auto"/>
        <w:right w:val="none" w:sz="0" w:space="0" w:color="auto"/>
      </w:divBdr>
    </w:div>
    <w:div w:id="666976230">
      <w:bodyDiv w:val="1"/>
      <w:marLeft w:val="0"/>
      <w:marRight w:val="0"/>
      <w:marTop w:val="0"/>
      <w:marBottom w:val="0"/>
      <w:divBdr>
        <w:top w:val="none" w:sz="0" w:space="0" w:color="auto"/>
        <w:left w:val="none" w:sz="0" w:space="0" w:color="auto"/>
        <w:bottom w:val="none" w:sz="0" w:space="0" w:color="auto"/>
        <w:right w:val="none" w:sz="0" w:space="0" w:color="auto"/>
      </w:divBdr>
    </w:div>
    <w:div w:id="675690839">
      <w:bodyDiv w:val="1"/>
      <w:marLeft w:val="0"/>
      <w:marRight w:val="0"/>
      <w:marTop w:val="0"/>
      <w:marBottom w:val="0"/>
      <w:divBdr>
        <w:top w:val="none" w:sz="0" w:space="0" w:color="auto"/>
        <w:left w:val="none" w:sz="0" w:space="0" w:color="auto"/>
        <w:bottom w:val="none" w:sz="0" w:space="0" w:color="auto"/>
        <w:right w:val="none" w:sz="0" w:space="0" w:color="auto"/>
      </w:divBdr>
    </w:div>
    <w:div w:id="682822137">
      <w:bodyDiv w:val="1"/>
      <w:marLeft w:val="0"/>
      <w:marRight w:val="0"/>
      <w:marTop w:val="0"/>
      <w:marBottom w:val="0"/>
      <w:divBdr>
        <w:top w:val="none" w:sz="0" w:space="0" w:color="auto"/>
        <w:left w:val="none" w:sz="0" w:space="0" w:color="auto"/>
        <w:bottom w:val="none" w:sz="0" w:space="0" w:color="auto"/>
        <w:right w:val="none" w:sz="0" w:space="0" w:color="auto"/>
      </w:divBdr>
    </w:div>
    <w:div w:id="752550557">
      <w:bodyDiv w:val="1"/>
      <w:marLeft w:val="0"/>
      <w:marRight w:val="0"/>
      <w:marTop w:val="0"/>
      <w:marBottom w:val="0"/>
      <w:divBdr>
        <w:top w:val="none" w:sz="0" w:space="0" w:color="auto"/>
        <w:left w:val="none" w:sz="0" w:space="0" w:color="auto"/>
        <w:bottom w:val="none" w:sz="0" w:space="0" w:color="auto"/>
        <w:right w:val="none" w:sz="0" w:space="0" w:color="auto"/>
      </w:divBdr>
      <w:divsChild>
        <w:div w:id="59980545">
          <w:marLeft w:val="0"/>
          <w:marRight w:val="0"/>
          <w:marTop w:val="0"/>
          <w:marBottom w:val="0"/>
          <w:divBdr>
            <w:top w:val="none" w:sz="0" w:space="0" w:color="auto"/>
            <w:left w:val="none" w:sz="0" w:space="0" w:color="auto"/>
            <w:bottom w:val="none" w:sz="0" w:space="0" w:color="auto"/>
            <w:right w:val="none" w:sz="0" w:space="0" w:color="auto"/>
          </w:divBdr>
          <w:divsChild>
            <w:div w:id="1727801023">
              <w:marLeft w:val="0"/>
              <w:marRight w:val="0"/>
              <w:marTop w:val="150"/>
              <w:marBottom w:val="0"/>
              <w:divBdr>
                <w:top w:val="none" w:sz="0" w:space="0" w:color="auto"/>
                <w:left w:val="none" w:sz="0" w:space="0" w:color="auto"/>
                <w:bottom w:val="none" w:sz="0" w:space="0" w:color="auto"/>
                <w:right w:val="none" w:sz="0" w:space="0" w:color="auto"/>
              </w:divBdr>
              <w:divsChild>
                <w:div w:id="2132477848">
                  <w:marLeft w:val="0"/>
                  <w:marRight w:val="0"/>
                  <w:marTop w:val="0"/>
                  <w:marBottom w:val="0"/>
                  <w:divBdr>
                    <w:top w:val="none" w:sz="0" w:space="0" w:color="auto"/>
                    <w:left w:val="none" w:sz="0" w:space="0" w:color="auto"/>
                    <w:bottom w:val="none" w:sz="0" w:space="0" w:color="auto"/>
                    <w:right w:val="none" w:sz="0" w:space="0" w:color="auto"/>
                  </w:divBdr>
                  <w:divsChild>
                    <w:div w:id="768627094">
                      <w:marLeft w:val="0"/>
                      <w:marRight w:val="0"/>
                      <w:marTop w:val="0"/>
                      <w:marBottom w:val="0"/>
                      <w:divBdr>
                        <w:top w:val="none" w:sz="0" w:space="0" w:color="auto"/>
                        <w:left w:val="none" w:sz="0" w:space="0" w:color="auto"/>
                        <w:bottom w:val="none" w:sz="0" w:space="0" w:color="auto"/>
                        <w:right w:val="none" w:sz="0" w:space="0" w:color="auto"/>
                      </w:divBdr>
                      <w:divsChild>
                        <w:div w:id="1298299440">
                          <w:marLeft w:val="0"/>
                          <w:marRight w:val="0"/>
                          <w:marTop w:val="225"/>
                          <w:marBottom w:val="0"/>
                          <w:divBdr>
                            <w:top w:val="none" w:sz="0" w:space="0" w:color="auto"/>
                            <w:left w:val="none" w:sz="0" w:space="0" w:color="auto"/>
                            <w:bottom w:val="none" w:sz="0" w:space="0" w:color="auto"/>
                            <w:right w:val="none" w:sz="0" w:space="0" w:color="auto"/>
                          </w:divBdr>
                          <w:divsChild>
                            <w:div w:id="1432894360">
                              <w:marLeft w:val="0"/>
                              <w:marRight w:val="0"/>
                              <w:marTop w:val="0"/>
                              <w:marBottom w:val="0"/>
                              <w:divBdr>
                                <w:top w:val="none" w:sz="0" w:space="0" w:color="auto"/>
                                <w:left w:val="none" w:sz="0" w:space="0" w:color="auto"/>
                                <w:bottom w:val="none" w:sz="0" w:space="0" w:color="auto"/>
                                <w:right w:val="none" w:sz="0" w:space="0" w:color="auto"/>
                              </w:divBdr>
                              <w:divsChild>
                                <w:div w:id="10634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07036">
      <w:bodyDiv w:val="1"/>
      <w:marLeft w:val="0"/>
      <w:marRight w:val="0"/>
      <w:marTop w:val="45"/>
      <w:marBottom w:val="45"/>
      <w:divBdr>
        <w:top w:val="none" w:sz="0" w:space="0" w:color="auto"/>
        <w:left w:val="none" w:sz="0" w:space="0" w:color="auto"/>
        <w:bottom w:val="none" w:sz="0" w:space="0" w:color="auto"/>
        <w:right w:val="none" w:sz="0" w:space="0" w:color="auto"/>
      </w:divBdr>
      <w:divsChild>
        <w:div w:id="961810197">
          <w:marLeft w:val="0"/>
          <w:marRight w:val="0"/>
          <w:marTop w:val="0"/>
          <w:marBottom w:val="0"/>
          <w:divBdr>
            <w:top w:val="none" w:sz="0" w:space="0" w:color="auto"/>
            <w:left w:val="none" w:sz="0" w:space="0" w:color="auto"/>
            <w:bottom w:val="none" w:sz="0" w:space="0" w:color="auto"/>
            <w:right w:val="none" w:sz="0" w:space="0" w:color="auto"/>
          </w:divBdr>
          <w:divsChild>
            <w:div w:id="398330912">
              <w:marLeft w:val="0"/>
              <w:marRight w:val="0"/>
              <w:marTop w:val="0"/>
              <w:marBottom w:val="0"/>
              <w:divBdr>
                <w:top w:val="none" w:sz="0" w:space="0" w:color="auto"/>
                <w:left w:val="none" w:sz="0" w:space="0" w:color="auto"/>
                <w:bottom w:val="none" w:sz="0" w:space="0" w:color="auto"/>
                <w:right w:val="none" w:sz="0" w:space="0" w:color="auto"/>
              </w:divBdr>
              <w:divsChild>
                <w:div w:id="1078869807">
                  <w:marLeft w:val="2385"/>
                  <w:marRight w:val="3960"/>
                  <w:marTop w:val="0"/>
                  <w:marBottom w:val="0"/>
                  <w:divBdr>
                    <w:top w:val="none" w:sz="0" w:space="0" w:color="auto"/>
                    <w:left w:val="single" w:sz="6" w:space="0" w:color="D3E1F9"/>
                    <w:bottom w:val="none" w:sz="0" w:space="0" w:color="auto"/>
                    <w:right w:val="none" w:sz="0" w:space="0" w:color="auto"/>
                  </w:divBdr>
                  <w:divsChild>
                    <w:div w:id="1324815356">
                      <w:marLeft w:val="0"/>
                      <w:marRight w:val="0"/>
                      <w:marTop w:val="0"/>
                      <w:marBottom w:val="0"/>
                      <w:divBdr>
                        <w:top w:val="none" w:sz="0" w:space="0" w:color="auto"/>
                        <w:left w:val="none" w:sz="0" w:space="0" w:color="auto"/>
                        <w:bottom w:val="none" w:sz="0" w:space="0" w:color="auto"/>
                        <w:right w:val="none" w:sz="0" w:space="0" w:color="auto"/>
                      </w:divBdr>
                      <w:divsChild>
                        <w:div w:id="11140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44216">
      <w:bodyDiv w:val="1"/>
      <w:marLeft w:val="0"/>
      <w:marRight w:val="0"/>
      <w:marTop w:val="0"/>
      <w:marBottom w:val="0"/>
      <w:divBdr>
        <w:top w:val="none" w:sz="0" w:space="0" w:color="auto"/>
        <w:left w:val="none" w:sz="0" w:space="0" w:color="auto"/>
        <w:bottom w:val="none" w:sz="0" w:space="0" w:color="auto"/>
        <w:right w:val="none" w:sz="0" w:space="0" w:color="auto"/>
      </w:divBdr>
    </w:div>
    <w:div w:id="1101612175">
      <w:bodyDiv w:val="1"/>
      <w:marLeft w:val="0"/>
      <w:marRight w:val="0"/>
      <w:marTop w:val="0"/>
      <w:marBottom w:val="0"/>
      <w:divBdr>
        <w:top w:val="none" w:sz="0" w:space="0" w:color="auto"/>
        <w:left w:val="none" w:sz="0" w:space="0" w:color="auto"/>
        <w:bottom w:val="none" w:sz="0" w:space="0" w:color="auto"/>
        <w:right w:val="none" w:sz="0" w:space="0" w:color="auto"/>
      </w:divBdr>
    </w:div>
    <w:div w:id="1211919652">
      <w:bodyDiv w:val="1"/>
      <w:marLeft w:val="0"/>
      <w:marRight w:val="0"/>
      <w:marTop w:val="45"/>
      <w:marBottom w:val="45"/>
      <w:divBdr>
        <w:top w:val="none" w:sz="0" w:space="0" w:color="auto"/>
        <w:left w:val="none" w:sz="0" w:space="0" w:color="auto"/>
        <w:bottom w:val="none" w:sz="0" w:space="0" w:color="auto"/>
        <w:right w:val="none" w:sz="0" w:space="0" w:color="auto"/>
      </w:divBdr>
      <w:divsChild>
        <w:div w:id="336230147">
          <w:marLeft w:val="0"/>
          <w:marRight w:val="0"/>
          <w:marTop w:val="0"/>
          <w:marBottom w:val="0"/>
          <w:divBdr>
            <w:top w:val="none" w:sz="0" w:space="0" w:color="auto"/>
            <w:left w:val="none" w:sz="0" w:space="0" w:color="auto"/>
            <w:bottom w:val="none" w:sz="0" w:space="0" w:color="auto"/>
            <w:right w:val="none" w:sz="0" w:space="0" w:color="auto"/>
          </w:divBdr>
          <w:divsChild>
            <w:div w:id="1969122185">
              <w:marLeft w:val="0"/>
              <w:marRight w:val="0"/>
              <w:marTop w:val="0"/>
              <w:marBottom w:val="0"/>
              <w:divBdr>
                <w:top w:val="none" w:sz="0" w:space="0" w:color="auto"/>
                <w:left w:val="none" w:sz="0" w:space="0" w:color="auto"/>
                <w:bottom w:val="none" w:sz="0" w:space="0" w:color="auto"/>
                <w:right w:val="none" w:sz="0" w:space="0" w:color="auto"/>
              </w:divBdr>
              <w:divsChild>
                <w:div w:id="1766877975">
                  <w:marLeft w:val="2385"/>
                  <w:marRight w:val="3960"/>
                  <w:marTop w:val="0"/>
                  <w:marBottom w:val="0"/>
                  <w:divBdr>
                    <w:top w:val="none" w:sz="0" w:space="0" w:color="auto"/>
                    <w:left w:val="single" w:sz="6" w:space="0" w:color="D3E1F9"/>
                    <w:bottom w:val="none" w:sz="0" w:space="0" w:color="auto"/>
                    <w:right w:val="none" w:sz="0" w:space="0" w:color="auto"/>
                  </w:divBdr>
                  <w:divsChild>
                    <w:div w:id="95713525">
                      <w:marLeft w:val="0"/>
                      <w:marRight w:val="0"/>
                      <w:marTop w:val="0"/>
                      <w:marBottom w:val="0"/>
                      <w:divBdr>
                        <w:top w:val="none" w:sz="0" w:space="0" w:color="auto"/>
                        <w:left w:val="none" w:sz="0" w:space="0" w:color="auto"/>
                        <w:bottom w:val="none" w:sz="0" w:space="0" w:color="auto"/>
                        <w:right w:val="none" w:sz="0" w:space="0" w:color="auto"/>
                      </w:divBdr>
                      <w:divsChild>
                        <w:div w:id="2054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74595">
      <w:bodyDiv w:val="1"/>
      <w:marLeft w:val="0"/>
      <w:marRight w:val="0"/>
      <w:marTop w:val="0"/>
      <w:marBottom w:val="0"/>
      <w:divBdr>
        <w:top w:val="none" w:sz="0" w:space="0" w:color="auto"/>
        <w:left w:val="none" w:sz="0" w:space="0" w:color="auto"/>
        <w:bottom w:val="none" w:sz="0" w:space="0" w:color="auto"/>
        <w:right w:val="none" w:sz="0" w:space="0" w:color="auto"/>
      </w:divBdr>
    </w:div>
    <w:div w:id="1330981632">
      <w:bodyDiv w:val="1"/>
      <w:marLeft w:val="0"/>
      <w:marRight w:val="0"/>
      <w:marTop w:val="0"/>
      <w:marBottom w:val="0"/>
      <w:divBdr>
        <w:top w:val="none" w:sz="0" w:space="0" w:color="auto"/>
        <w:left w:val="none" w:sz="0" w:space="0" w:color="auto"/>
        <w:bottom w:val="none" w:sz="0" w:space="0" w:color="auto"/>
        <w:right w:val="none" w:sz="0" w:space="0" w:color="auto"/>
      </w:divBdr>
    </w:div>
    <w:div w:id="1416053480">
      <w:bodyDiv w:val="1"/>
      <w:marLeft w:val="0"/>
      <w:marRight w:val="0"/>
      <w:marTop w:val="0"/>
      <w:marBottom w:val="0"/>
      <w:divBdr>
        <w:top w:val="none" w:sz="0" w:space="0" w:color="auto"/>
        <w:left w:val="none" w:sz="0" w:space="0" w:color="auto"/>
        <w:bottom w:val="none" w:sz="0" w:space="0" w:color="auto"/>
        <w:right w:val="none" w:sz="0" w:space="0" w:color="auto"/>
      </w:divBdr>
    </w:div>
    <w:div w:id="1472744812">
      <w:bodyDiv w:val="1"/>
      <w:marLeft w:val="0"/>
      <w:marRight w:val="0"/>
      <w:marTop w:val="0"/>
      <w:marBottom w:val="0"/>
      <w:divBdr>
        <w:top w:val="none" w:sz="0" w:space="0" w:color="auto"/>
        <w:left w:val="none" w:sz="0" w:space="0" w:color="auto"/>
        <w:bottom w:val="none" w:sz="0" w:space="0" w:color="auto"/>
        <w:right w:val="none" w:sz="0" w:space="0" w:color="auto"/>
      </w:divBdr>
    </w:div>
    <w:div w:id="1631595837">
      <w:bodyDiv w:val="1"/>
      <w:marLeft w:val="0"/>
      <w:marRight w:val="0"/>
      <w:marTop w:val="0"/>
      <w:marBottom w:val="0"/>
      <w:divBdr>
        <w:top w:val="none" w:sz="0" w:space="0" w:color="auto"/>
        <w:left w:val="none" w:sz="0" w:space="0" w:color="auto"/>
        <w:bottom w:val="none" w:sz="0" w:space="0" w:color="auto"/>
        <w:right w:val="none" w:sz="0" w:space="0" w:color="auto"/>
      </w:divBdr>
    </w:div>
    <w:div w:id="1781219032">
      <w:bodyDiv w:val="1"/>
      <w:marLeft w:val="0"/>
      <w:marRight w:val="0"/>
      <w:marTop w:val="0"/>
      <w:marBottom w:val="0"/>
      <w:divBdr>
        <w:top w:val="none" w:sz="0" w:space="0" w:color="auto"/>
        <w:left w:val="none" w:sz="0" w:space="0" w:color="auto"/>
        <w:bottom w:val="none" w:sz="0" w:space="0" w:color="auto"/>
        <w:right w:val="none" w:sz="0" w:space="0" w:color="auto"/>
      </w:divBdr>
    </w:div>
    <w:div w:id="1886798321">
      <w:bodyDiv w:val="1"/>
      <w:marLeft w:val="0"/>
      <w:marRight w:val="0"/>
      <w:marTop w:val="0"/>
      <w:marBottom w:val="0"/>
      <w:divBdr>
        <w:top w:val="none" w:sz="0" w:space="0" w:color="auto"/>
        <w:left w:val="none" w:sz="0" w:space="0" w:color="auto"/>
        <w:bottom w:val="none" w:sz="0" w:space="0" w:color="auto"/>
        <w:right w:val="none" w:sz="0" w:space="0" w:color="auto"/>
      </w:divBdr>
    </w:div>
    <w:div w:id="1996059818">
      <w:bodyDiv w:val="1"/>
      <w:marLeft w:val="0"/>
      <w:marRight w:val="0"/>
      <w:marTop w:val="0"/>
      <w:marBottom w:val="0"/>
      <w:divBdr>
        <w:top w:val="none" w:sz="0" w:space="0" w:color="auto"/>
        <w:left w:val="none" w:sz="0" w:space="0" w:color="auto"/>
        <w:bottom w:val="none" w:sz="0" w:space="0" w:color="auto"/>
        <w:right w:val="none" w:sz="0" w:space="0" w:color="auto"/>
      </w:divBdr>
    </w:div>
    <w:div w:id="20339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844;&#21496;&#19994;&#21153;\&#20844;&#21496;&#23459;&#20256;\&#26041;&#26696;&#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691D-7BE0-4BB3-9AD1-2BDE138C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方案模板.dot</Template>
  <TotalTime>14</TotalTime>
  <Pages>6</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Links>
    <vt:vector size="108" baseType="variant">
      <vt:variant>
        <vt:i4>1114166</vt:i4>
      </vt:variant>
      <vt:variant>
        <vt:i4>104</vt:i4>
      </vt:variant>
      <vt:variant>
        <vt:i4>0</vt:i4>
      </vt:variant>
      <vt:variant>
        <vt:i4>5</vt:i4>
      </vt:variant>
      <vt:variant>
        <vt:lpwstr/>
      </vt:variant>
      <vt:variant>
        <vt:lpwstr>_Toc310711411</vt:lpwstr>
      </vt:variant>
      <vt:variant>
        <vt:i4>1114166</vt:i4>
      </vt:variant>
      <vt:variant>
        <vt:i4>98</vt:i4>
      </vt:variant>
      <vt:variant>
        <vt:i4>0</vt:i4>
      </vt:variant>
      <vt:variant>
        <vt:i4>5</vt:i4>
      </vt:variant>
      <vt:variant>
        <vt:lpwstr/>
      </vt:variant>
      <vt:variant>
        <vt:lpwstr>_Toc310711410</vt:lpwstr>
      </vt:variant>
      <vt:variant>
        <vt:i4>1048630</vt:i4>
      </vt:variant>
      <vt:variant>
        <vt:i4>92</vt:i4>
      </vt:variant>
      <vt:variant>
        <vt:i4>0</vt:i4>
      </vt:variant>
      <vt:variant>
        <vt:i4>5</vt:i4>
      </vt:variant>
      <vt:variant>
        <vt:lpwstr/>
      </vt:variant>
      <vt:variant>
        <vt:lpwstr>_Toc310711409</vt:lpwstr>
      </vt:variant>
      <vt:variant>
        <vt:i4>1048630</vt:i4>
      </vt:variant>
      <vt:variant>
        <vt:i4>86</vt:i4>
      </vt:variant>
      <vt:variant>
        <vt:i4>0</vt:i4>
      </vt:variant>
      <vt:variant>
        <vt:i4>5</vt:i4>
      </vt:variant>
      <vt:variant>
        <vt:lpwstr/>
      </vt:variant>
      <vt:variant>
        <vt:lpwstr>_Toc310711408</vt:lpwstr>
      </vt:variant>
      <vt:variant>
        <vt:i4>1048630</vt:i4>
      </vt:variant>
      <vt:variant>
        <vt:i4>80</vt:i4>
      </vt:variant>
      <vt:variant>
        <vt:i4>0</vt:i4>
      </vt:variant>
      <vt:variant>
        <vt:i4>5</vt:i4>
      </vt:variant>
      <vt:variant>
        <vt:lpwstr/>
      </vt:variant>
      <vt:variant>
        <vt:lpwstr>_Toc310711407</vt:lpwstr>
      </vt:variant>
      <vt:variant>
        <vt:i4>1048630</vt:i4>
      </vt:variant>
      <vt:variant>
        <vt:i4>74</vt:i4>
      </vt:variant>
      <vt:variant>
        <vt:i4>0</vt:i4>
      </vt:variant>
      <vt:variant>
        <vt:i4>5</vt:i4>
      </vt:variant>
      <vt:variant>
        <vt:lpwstr/>
      </vt:variant>
      <vt:variant>
        <vt:lpwstr>_Toc310711406</vt:lpwstr>
      </vt:variant>
      <vt:variant>
        <vt:i4>1048630</vt:i4>
      </vt:variant>
      <vt:variant>
        <vt:i4>68</vt:i4>
      </vt:variant>
      <vt:variant>
        <vt:i4>0</vt:i4>
      </vt:variant>
      <vt:variant>
        <vt:i4>5</vt:i4>
      </vt:variant>
      <vt:variant>
        <vt:lpwstr/>
      </vt:variant>
      <vt:variant>
        <vt:lpwstr>_Toc310711405</vt:lpwstr>
      </vt:variant>
      <vt:variant>
        <vt:i4>1048630</vt:i4>
      </vt:variant>
      <vt:variant>
        <vt:i4>62</vt:i4>
      </vt:variant>
      <vt:variant>
        <vt:i4>0</vt:i4>
      </vt:variant>
      <vt:variant>
        <vt:i4>5</vt:i4>
      </vt:variant>
      <vt:variant>
        <vt:lpwstr/>
      </vt:variant>
      <vt:variant>
        <vt:lpwstr>_Toc310711404</vt:lpwstr>
      </vt:variant>
      <vt:variant>
        <vt:i4>1048630</vt:i4>
      </vt:variant>
      <vt:variant>
        <vt:i4>56</vt:i4>
      </vt:variant>
      <vt:variant>
        <vt:i4>0</vt:i4>
      </vt:variant>
      <vt:variant>
        <vt:i4>5</vt:i4>
      </vt:variant>
      <vt:variant>
        <vt:lpwstr/>
      </vt:variant>
      <vt:variant>
        <vt:lpwstr>_Toc310711403</vt:lpwstr>
      </vt:variant>
      <vt:variant>
        <vt:i4>1048630</vt:i4>
      </vt:variant>
      <vt:variant>
        <vt:i4>50</vt:i4>
      </vt:variant>
      <vt:variant>
        <vt:i4>0</vt:i4>
      </vt:variant>
      <vt:variant>
        <vt:i4>5</vt:i4>
      </vt:variant>
      <vt:variant>
        <vt:lpwstr/>
      </vt:variant>
      <vt:variant>
        <vt:lpwstr>_Toc310711402</vt:lpwstr>
      </vt:variant>
      <vt:variant>
        <vt:i4>1048630</vt:i4>
      </vt:variant>
      <vt:variant>
        <vt:i4>44</vt:i4>
      </vt:variant>
      <vt:variant>
        <vt:i4>0</vt:i4>
      </vt:variant>
      <vt:variant>
        <vt:i4>5</vt:i4>
      </vt:variant>
      <vt:variant>
        <vt:lpwstr/>
      </vt:variant>
      <vt:variant>
        <vt:lpwstr>_Toc310711401</vt:lpwstr>
      </vt:variant>
      <vt:variant>
        <vt:i4>1048630</vt:i4>
      </vt:variant>
      <vt:variant>
        <vt:i4>38</vt:i4>
      </vt:variant>
      <vt:variant>
        <vt:i4>0</vt:i4>
      </vt:variant>
      <vt:variant>
        <vt:i4>5</vt:i4>
      </vt:variant>
      <vt:variant>
        <vt:lpwstr/>
      </vt:variant>
      <vt:variant>
        <vt:lpwstr>_Toc310711400</vt:lpwstr>
      </vt:variant>
      <vt:variant>
        <vt:i4>1638449</vt:i4>
      </vt:variant>
      <vt:variant>
        <vt:i4>32</vt:i4>
      </vt:variant>
      <vt:variant>
        <vt:i4>0</vt:i4>
      </vt:variant>
      <vt:variant>
        <vt:i4>5</vt:i4>
      </vt:variant>
      <vt:variant>
        <vt:lpwstr/>
      </vt:variant>
      <vt:variant>
        <vt:lpwstr>_Toc310711399</vt:lpwstr>
      </vt:variant>
      <vt:variant>
        <vt:i4>1638449</vt:i4>
      </vt:variant>
      <vt:variant>
        <vt:i4>26</vt:i4>
      </vt:variant>
      <vt:variant>
        <vt:i4>0</vt:i4>
      </vt:variant>
      <vt:variant>
        <vt:i4>5</vt:i4>
      </vt:variant>
      <vt:variant>
        <vt:lpwstr/>
      </vt:variant>
      <vt:variant>
        <vt:lpwstr>_Toc310711398</vt:lpwstr>
      </vt:variant>
      <vt:variant>
        <vt:i4>1638449</vt:i4>
      </vt:variant>
      <vt:variant>
        <vt:i4>20</vt:i4>
      </vt:variant>
      <vt:variant>
        <vt:i4>0</vt:i4>
      </vt:variant>
      <vt:variant>
        <vt:i4>5</vt:i4>
      </vt:variant>
      <vt:variant>
        <vt:lpwstr/>
      </vt:variant>
      <vt:variant>
        <vt:lpwstr>_Toc310711397</vt:lpwstr>
      </vt:variant>
      <vt:variant>
        <vt:i4>1638449</vt:i4>
      </vt:variant>
      <vt:variant>
        <vt:i4>14</vt:i4>
      </vt:variant>
      <vt:variant>
        <vt:i4>0</vt:i4>
      </vt:variant>
      <vt:variant>
        <vt:i4>5</vt:i4>
      </vt:variant>
      <vt:variant>
        <vt:lpwstr/>
      </vt:variant>
      <vt:variant>
        <vt:lpwstr>_Toc310711396</vt:lpwstr>
      </vt:variant>
      <vt:variant>
        <vt:i4>1638449</vt:i4>
      </vt:variant>
      <vt:variant>
        <vt:i4>8</vt:i4>
      </vt:variant>
      <vt:variant>
        <vt:i4>0</vt:i4>
      </vt:variant>
      <vt:variant>
        <vt:i4>5</vt:i4>
      </vt:variant>
      <vt:variant>
        <vt:lpwstr/>
      </vt:variant>
      <vt:variant>
        <vt:lpwstr>_Toc310711395</vt:lpwstr>
      </vt:variant>
      <vt:variant>
        <vt:i4>1638449</vt:i4>
      </vt:variant>
      <vt:variant>
        <vt:i4>2</vt:i4>
      </vt:variant>
      <vt:variant>
        <vt:i4>0</vt:i4>
      </vt:variant>
      <vt:variant>
        <vt:i4>5</vt:i4>
      </vt:variant>
      <vt:variant>
        <vt:lpwstr/>
      </vt:variant>
      <vt:variant>
        <vt:lpwstr>_Toc310711394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智能卡考勤系统</dc:title>
  <dc:creator>User</dc:creator>
  <cp:lastModifiedBy>微软用户</cp:lastModifiedBy>
  <cp:revision>10</cp:revision>
  <cp:lastPrinted>2009-08-04T02:52:00Z</cp:lastPrinted>
  <dcterms:created xsi:type="dcterms:W3CDTF">2014-07-02T05:17:00Z</dcterms:created>
  <dcterms:modified xsi:type="dcterms:W3CDTF">2014-07-04T05:43:00Z</dcterms:modified>
</cp:coreProperties>
</file>